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6C" w:rsidRPr="00F25F2F" w:rsidRDefault="00C66B6A" w:rsidP="00D26154">
      <w:pPr>
        <w:rPr>
          <w:rFonts w:ascii="Comic Sans MS" w:hAnsi="Comic Sans MS"/>
          <w:sz w:val="22"/>
          <w:szCs w:val="22"/>
        </w:rPr>
      </w:pPr>
      <w:r w:rsidRPr="00F25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5E0A8" wp14:editId="67C86692">
                <wp:simplePos x="0" y="0"/>
                <wp:positionH relativeFrom="column">
                  <wp:posOffset>1887855</wp:posOffset>
                </wp:positionH>
                <wp:positionV relativeFrom="paragraph">
                  <wp:posOffset>22225</wp:posOffset>
                </wp:positionV>
                <wp:extent cx="4055745" cy="9944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74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9A" w:rsidRPr="00C66B6A" w:rsidRDefault="0014659A" w:rsidP="00892FA1">
                            <w:pPr>
                              <w:jc w:val="center"/>
                              <w:rPr>
                                <w:rFonts w:asciiTheme="minorHAnsi" w:hAnsiTheme="minorHAnsi" w:cs="Vijaya"/>
                                <w:b/>
                                <w:sz w:val="52"/>
                                <w:szCs w:val="56"/>
                              </w:rPr>
                            </w:pPr>
                            <w:r w:rsidRPr="00C66B6A">
                              <w:rPr>
                                <w:rFonts w:asciiTheme="minorHAnsi" w:hAnsiTheme="minorHAnsi" w:cs="Vijaya"/>
                                <w:b/>
                                <w:sz w:val="52"/>
                                <w:szCs w:val="56"/>
                              </w:rPr>
                              <w:t>Brighstone C.E Aided</w:t>
                            </w:r>
                          </w:p>
                          <w:p w:rsidR="0014659A" w:rsidRPr="00C66B6A" w:rsidRDefault="0014659A" w:rsidP="00892FA1">
                            <w:pPr>
                              <w:jc w:val="center"/>
                              <w:rPr>
                                <w:rFonts w:asciiTheme="minorHAnsi" w:hAnsiTheme="minorHAnsi" w:cs="Vijaya"/>
                                <w:b/>
                                <w:sz w:val="52"/>
                                <w:szCs w:val="56"/>
                              </w:rPr>
                            </w:pPr>
                            <w:r w:rsidRPr="00C66B6A">
                              <w:rPr>
                                <w:rFonts w:asciiTheme="minorHAnsi" w:hAnsiTheme="minorHAnsi" w:cs="Vijaya"/>
                                <w:b/>
                                <w:sz w:val="52"/>
                                <w:szCs w:val="5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65pt;margin-top:1.75pt;width:319.35pt;height:7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" stroked="f">
                <v:textbox>
                  <w:txbxContent>
                    <w:p w:rsidR="0014659A" w:rsidRPr="00C66B6A" w:rsidRDefault="0014659A" w:rsidP="00892FA1">
                      <w:pPr>
                        <w:jc w:val="center"/>
                        <w:rPr>
                          <w:rFonts w:asciiTheme="minorHAnsi" w:hAnsiTheme="minorHAnsi" w:cs="Vijaya"/>
                          <w:b/>
                          <w:sz w:val="52"/>
                          <w:szCs w:val="56"/>
                        </w:rPr>
                      </w:pPr>
                      <w:r w:rsidRPr="00C66B6A">
                        <w:rPr>
                          <w:rFonts w:asciiTheme="minorHAnsi" w:hAnsiTheme="minorHAnsi" w:cs="Vijaya"/>
                          <w:b/>
                          <w:sz w:val="52"/>
                          <w:szCs w:val="56"/>
                        </w:rPr>
                        <w:t>Brighstone C.E Aided</w:t>
                      </w:r>
                    </w:p>
                    <w:p w:rsidR="0014659A" w:rsidRPr="00C66B6A" w:rsidRDefault="0014659A" w:rsidP="00892FA1">
                      <w:pPr>
                        <w:jc w:val="center"/>
                        <w:rPr>
                          <w:rFonts w:asciiTheme="minorHAnsi" w:hAnsiTheme="minorHAnsi" w:cs="Vijaya"/>
                          <w:b/>
                          <w:sz w:val="52"/>
                          <w:szCs w:val="56"/>
                        </w:rPr>
                      </w:pPr>
                      <w:r w:rsidRPr="00C66B6A">
                        <w:rPr>
                          <w:rFonts w:asciiTheme="minorHAnsi" w:hAnsiTheme="minorHAnsi" w:cs="Vijaya"/>
                          <w:b/>
                          <w:sz w:val="52"/>
                          <w:szCs w:val="56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F25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82EB3" wp14:editId="5024621E">
                <wp:simplePos x="0" y="0"/>
                <wp:positionH relativeFrom="column">
                  <wp:posOffset>292100</wp:posOffset>
                </wp:positionH>
                <wp:positionV relativeFrom="paragraph">
                  <wp:posOffset>127000</wp:posOffset>
                </wp:positionV>
                <wp:extent cx="6313805" cy="1682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6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59A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659A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659A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659A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659A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4659A" w:rsidRPr="00F25F2F" w:rsidRDefault="001465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04597" w:rsidRPr="00A46419" w:rsidRDefault="00704597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</w:pPr>
                            <w:r w:rsidRPr="00F25F2F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Head</w:t>
                            </w:r>
                            <w:r w:rsidR="00C66B6A" w:rsidRPr="00F25F2F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t</w:t>
                            </w:r>
                            <w:r w:rsidRPr="00F25F2F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eacher </w:t>
                            </w:r>
                            <w:r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– </w:t>
                            </w:r>
                            <w:r w:rsidR="005D179A"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Mrs </w:t>
                            </w:r>
                            <w:r w:rsidR="000F1DD2"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Rebecca Lennon</w:t>
                            </w:r>
                          </w:p>
                          <w:p w:rsidR="00704597" w:rsidRPr="00A46419" w:rsidRDefault="00704597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</w:pPr>
                            <w:r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New</w:t>
                            </w:r>
                            <w:r w:rsidR="005D179A"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 Road – Brighstone – Isle of Wig</w:t>
                            </w:r>
                            <w:r w:rsidRPr="00A46419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ht – PO30 4BB – Telephone (01983) 740285</w:t>
                            </w:r>
                          </w:p>
                          <w:p w:rsidR="0014659A" w:rsidRPr="00A46419" w:rsidRDefault="00F25F2F" w:rsidP="00BA5EA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hyperlink r:id="rId8" w:history="1">
                              <w:r w:rsidR="0014659A" w:rsidRPr="00A46419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</w:rPr>
                                <w:t>www.brighstoneprimary.org.uk</w:t>
                              </w:r>
                            </w:hyperlink>
                            <w:r w:rsidR="0014659A" w:rsidRPr="00A46419">
                              <w:rPr>
                                <w:rFonts w:asciiTheme="minorHAnsi" w:hAnsiTheme="minorHAnsi" w:cs="Arial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="0014659A" w:rsidRPr="00A46419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       Charity Number: 307389        E-mail:</w:t>
                            </w:r>
                            <w:r w:rsidR="00BA5EA4" w:rsidRPr="00A46419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office@brighstoneprimary.org.uk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pt;margin-top:10pt;width:497.15pt;height:1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" filled="f" stroked="f" strokecolor="white">
                <v:textbox>
                  <w:txbxContent>
                    <w:p w:rsidR="0014659A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659A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659A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659A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659A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4659A" w:rsidRPr="00F25F2F" w:rsidRDefault="0014659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04597" w:rsidRPr="00A46419" w:rsidRDefault="00704597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0"/>
                        </w:rPr>
                      </w:pPr>
                      <w:r w:rsidRPr="00F25F2F">
                        <w:rPr>
                          <w:rFonts w:asciiTheme="minorHAnsi" w:hAnsiTheme="minorHAnsi" w:cs="Arial"/>
                          <w:i/>
                          <w:sz w:val="20"/>
                        </w:rPr>
                        <w:t>Head</w:t>
                      </w:r>
                      <w:r w:rsidR="00C66B6A" w:rsidRPr="00F25F2F">
                        <w:rPr>
                          <w:rFonts w:asciiTheme="minorHAnsi" w:hAnsiTheme="minorHAnsi" w:cs="Arial"/>
                          <w:i/>
                          <w:sz w:val="20"/>
                        </w:rPr>
                        <w:t>t</w:t>
                      </w:r>
                      <w:r w:rsidRPr="00F25F2F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eacher </w:t>
                      </w:r>
                      <w:r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– </w:t>
                      </w:r>
                      <w:r w:rsidR="005D179A"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Mrs </w:t>
                      </w:r>
                      <w:r w:rsidR="000F1DD2"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>Rebecca Lennon</w:t>
                      </w:r>
                    </w:p>
                    <w:p w:rsidR="00704597" w:rsidRPr="00A46419" w:rsidRDefault="00704597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20"/>
                        </w:rPr>
                      </w:pPr>
                      <w:r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>New</w:t>
                      </w:r>
                      <w:r w:rsidR="005D179A"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 Road – Brighstone – Isle of Wig</w:t>
                      </w:r>
                      <w:r w:rsidRPr="00A46419">
                        <w:rPr>
                          <w:rFonts w:asciiTheme="minorHAnsi" w:hAnsiTheme="minorHAnsi" w:cs="Arial"/>
                          <w:i/>
                          <w:sz w:val="20"/>
                        </w:rPr>
                        <w:t>ht – PO30 4BB – Telephone (01983) 740285</w:t>
                      </w:r>
                    </w:p>
                    <w:p w:rsidR="0014659A" w:rsidRPr="00A46419" w:rsidRDefault="00F25F2F" w:rsidP="00BA5EA4">
                      <w:pPr>
                        <w:rPr>
                          <w:rFonts w:asciiTheme="minorHAnsi" w:hAnsiTheme="minorHAnsi" w:cs="Arial"/>
                        </w:rPr>
                      </w:pPr>
                      <w:hyperlink r:id="rId9" w:history="1">
                        <w:r w:rsidR="0014659A" w:rsidRPr="00A46419">
                          <w:rPr>
                            <w:rStyle w:val="Hyperlink"/>
                            <w:rFonts w:asciiTheme="minorHAnsi" w:hAnsiTheme="minorHAnsi" w:cs="Arial"/>
                            <w:sz w:val="20"/>
                          </w:rPr>
                          <w:t>www.brighstoneprimary.org.uk</w:t>
                        </w:r>
                      </w:hyperlink>
                      <w:r w:rsidR="0014659A" w:rsidRPr="00A46419">
                        <w:rPr>
                          <w:rFonts w:asciiTheme="minorHAnsi" w:hAnsiTheme="minorHAnsi" w:cs="Arial"/>
                          <w:color w:val="0000FF"/>
                          <w:sz w:val="20"/>
                        </w:rPr>
                        <w:t xml:space="preserve"> </w:t>
                      </w:r>
                      <w:r w:rsidR="0014659A" w:rsidRPr="00A46419">
                        <w:rPr>
                          <w:rFonts w:asciiTheme="minorHAnsi" w:hAnsiTheme="minorHAnsi" w:cs="Arial"/>
                          <w:sz w:val="20"/>
                        </w:rPr>
                        <w:t xml:space="preserve">        Charity Number: 307389        E-mail:</w:t>
                      </w:r>
                      <w:r w:rsidR="00BA5EA4" w:rsidRPr="00A46419">
                        <w:rPr>
                          <w:rFonts w:asciiTheme="minorHAnsi" w:hAnsiTheme="minorHAnsi" w:cs="Arial"/>
                          <w:sz w:val="20"/>
                        </w:rPr>
                        <w:t xml:space="preserve"> office@brighstoneprimary.org.uk</w:t>
                      </w:r>
                    </w:p>
                  </w:txbxContent>
                </v:textbox>
              </v:shape>
            </w:pict>
          </mc:Fallback>
        </mc:AlternateContent>
      </w:r>
      <w:r w:rsidRPr="00F25F2F">
        <w:rPr>
          <w:noProof/>
          <w:lang w:eastAsia="en-GB"/>
        </w:rPr>
        <w:drawing>
          <wp:anchor distT="0" distB="0" distL="114300" distR="114300" simplePos="0" relativeHeight="251657216" behindDoc="0" locked="0" layoutInCell="0" allowOverlap="1" wp14:anchorId="6A45F045" wp14:editId="181F77E9">
            <wp:simplePos x="0" y="0"/>
            <wp:positionH relativeFrom="column">
              <wp:posOffset>495300</wp:posOffset>
            </wp:positionH>
            <wp:positionV relativeFrom="paragraph">
              <wp:posOffset>22225</wp:posOffset>
            </wp:positionV>
            <wp:extent cx="1392555" cy="11728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A9076C" w:rsidP="00A9076C">
      <w:pPr>
        <w:rPr>
          <w:rFonts w:ascii="Comic Sans MS" w:hAnsi="Comic Sans MS"/>
          <w:sz w:val="22"/>
          <w:szCs w:val="22"/>
        </w:rPr>
      </w:pPr>
    </w:p>
    <w:p w:rsidR="00A9076C" w:rsidRPr="00F25F2F" w:rsidRDefault="00C66B6A" w:rsidP="00A9076C">
      <w:pPr>
        <w:rPr>
          <w:rFonts w:ascii="Comic Sans MS" w:hAnsi="Comic Sans MS"/>
          <w:sz w:val="22"/>
          <w:szCs w:val="22"/>
        </w:rPr>
      </w:pPr>
      <w:r w:rsidRPr="00F25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FEE0" wp14:editId="092BD149">
                <wp:simplePos x="0" y="0"/>
                <wp:positionH relativeFrom="column">
                  <wp:posOffset>123825</wp:posOffset>
                </wp:positionH>
                <wp:positionV relativeFrom="paragraph">
                  <wp:posOffset>4445</wp:posOffset>
                </wp:positionV>
                <wp:extent cx="651510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593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.75pt;margin-top:.35pt;width:51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/S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m0y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"/>
            </w:pict>
          </mc:Fallback>
        </mc:AlternateContent>
      </w:r>
    </w:p>
    <w:p w:rsidR="005846A4" w:rsidRPr="00F25F2F" w:rsidRDefault="00EF40BC" w:rsidP="00692A78">
      <w:pPr>
        <w:ind w:left="720"/>
        <w:jc w:val="right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7</w:t>
      </w:r>
      <w:r w:rsidR="00692A78" w:rsidRPr="00F25F2F">
        <w:rPr>
          <w:rFonts w:asciiTheme="minorHAnsi" w:hAnsiTheme="minorHAnsi" w:cs="Arial"/>
          <w:szCs w:val="24"/>
          <w:vertAlign w:val="superscript"/>
        </w:rPr>
        <w:t>th</w:t>
      </w:r>
      <w:r w:rsidR="00692A78" w:rsidRPr="00F25F2F">
        <w:rPr>
          <w:rFonts w:asciiTheme="minorHAnsi" w:hAnsiTheme="minorHAnsi" w:cs="Arial"/>
          <w:szCs w:val="24"/>
        </w:rPr>
        <w:t xml:space="preserve"> </w:t>
      </w:r>
      <w:r w:rsidR="00D751CB" w:rsidRPr="00F25F2F">
        <w:rPr>
          <w:rFonts w:asciiTheme="minorHAnsi" w:hAnsiTheme="minorHAnsi" w:cs="Arial"/>
          <w:szCs w:val="24"/>
        </w:rPr>
        <w:t>September</w:t>
      </w:r>
      <w:r w:rsidR="00692A78" w:rsidRPr="00F25F2F">
        <w:rPr>
          <w:rFonts w:asciiTheme="minorHAnsi" w:hAnsiTheme="minorHAnsi" w:cs="Arial"/>
          <w:szCs w:val="24"/>
        </w:rPr>
        <w:t xml:space="preserve"> 20</w:t>
      </w:r>
      <w:r w:rsidR="000F1DD2" w:rsidRPr="00F25F2F">
        <w:rPr>
          <w:rFonts w:asciiTheme="minorHAnsi" w:hAnsiTheme="minorHAnsi" w:cs="Arial"/>
          <w:szCs w:val="24"/>
        </w:rPr>
        <w:t>20</w:t>
      </w:r>
    </w:p>
    <w:p w:rsidR="00D751CB" w:rsidRPr="00F25F2F" w:rsidRDefault="005846A4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Dea</w:t>
      </w:r>
      <w:r w:rsidR="00995733" w:rsidRPr="00F25F2F">
        <w:rPr>
          <w:rFonts w:asciiTheme="minorHAnsi" w:hAnsiTheme="minorHAnsi" w:cs="Arial"/>
          <w:szCs w:val="24"/>
        </w:rPr>
        <w:t xml:space="preserve">r Parents, </w:t>
      </w:r>
    </w:p>
    <w:p w:rsidR="00D751CB" w:rsidRPr="00F25F2F" w:rsidRDefault="00D751CB" w:rsidP="00D751CB">
      <w:pPr>
        <w:ind w:left="720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D751CB" w:rsidRPr="00F25F2F" w:rsidRDefault="00D751CB" w:rsidP="00D751CB">
      <w:pPr>
        <w:ind w:left="720"/>
        <w:rPr>
          <w:rFonts w:asciiTheme="minorHAnsi" w:hAnsiTheme="minorHAnsi" w:cs="Arial"/>
          <w:szCs w:val="24"/>
        </w:rPr>
      </w:pPr>
    </w:p>
    <w:p w:rsidR="00D751CB" w:rsidRPr="00F25F2F" w:rsidRDefault="00D751C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We are pleased to invite parents of children in Reception</w:t>
      </w:r>
      <w:r w:rsidR="000F1DD2" w:rsidRPr="00F25F2F">
        <w:rPr>
          <w:rFonts w:asciiTheme="minorHAnsi" w:hAnsiTheme="minorHAnsi" w:cs="Arial"/>
          <w:szCs w:val="24"/>
        </w:rPr>
        <w:t>, Year 1 and Year 2</w:t>
      </w:r>
      <w:r w:rsidRPr="00F25F2F">
        <w:rPr>
          <w:rFonts w:asciiTheme="minorHAnsi" w:hAnsiTheme="minorHAnsi" w:cs="Arial"/>
          <w:szCs w:val="24"/>
        </w:rPr>
        <w:t xml:space="preserve"> to view and contribute to your child’s online learning journey record. </w:t>
      </w:r>
    </w:p>
    <w:p w:rsidR="00D751CB" w:rsidRPr="00F25F2F" w:rsidRDefault="00D751CB" w:rsidP="00D751CB">
      <w:pPr>
        <w:ind w:left="720"/>
        <w:rPr>
          <w:rFonts w:asciiTheme="minorHAnsi" w:hAnsiTheme="minorHAnsi" w:cs="Arial"/>
          <w:szCs w:val="24"/>
        </w:rPr>
      </w:pPr>
    </w:p>
    <w:p w:rsidR="000F1DD2" w:rsidRPr="00F25F2F" w:rsidRDefault="00D751CB" w:rsidP="00E87F0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By logging onto Tapestry with a secure username and password, you will be able to view</w:t>
      </w:r>
      <w:r w:rsidR="00E87F0B" w:rsidRPr="00F25F2F">
        <w:rPr>
          <w:rFonts w:asciiTheme="minorHAnsi" w:hAnsiTheme="minorHAnsi" w:cs="Arial"/>
          <w:szCs w:val="24"/>
        </w:rPr>
        <w:t xml:space="preserve"> and add comments to your child’s observations, photographs and video</w:t>
      </w:r>
      <w:r w:rsidR="00C66B6A" w:rsidRPr="00F25F2F">
        <w:rPr>
          <w:rFonts w:asciiTheme="minorHAnsi" w:hAnsiTheme="minorHAnsi" w:cs="Arial"/>
          <w:szCs w:val="24"/>
        </w:rPr>
        <w:t>s</w:t>
      </w:r>
      <w:r w:rsidR="00E87F0B" w:rsidRPr="00F25F2F">
        <w:rPr>
          <w:rFonts w:asciiTheme="minorHAnsi" w:hAnsiTheme="minorHAnsi" w:cs="Arial"/>
          <w:szCs w:val="24"/>
        </w:rPr>
        <w:t xml:space="preserve"> </w:t>
      </w:r>
      <w:r w:rsidR="00C66B6A" w:rsidRPr="00F25F2F">
        <w:rPr>
          <w:rFonts w:asciiTheme="minorHAnsi" w:hAnsiTheme="minorHAnsi" w:cs="Arial"/>
          <w:szCs w:val="24"/>
        </w:rPr>
        <w:t>of their time in Reception, Year 1 and Year 2</w:t>
      </w:r>
      <w:r w:rsidR="00E87F0B" w:rsidRPr="00F25F2F">
        <w:rPr>
          <w:rFonts w:asciiTheme="minorHAnsi" w:hAnsiTheme="minorHAnsi" w:cs="Arial"/>
          <w:szCs w:val="24"/>
        </w:rPr>
        <w:t xml:space="preserve">.  </w:t>
      </w:r>
      <w:r w:rsidR="000F1DD2" w:rsidRPr="00F25F2F">
        <w:rPr>
          <w:rFonts w:asciiTheme="minorHAnsi" w:hAnsiTheme="minorHAnsi" w:cs="Arial"/>
          <w:szCs w:val="24"/>
        </w:rPr>
        <w:t>We</w:t>
      </w:r>
      <w:r w:rsidR="00E87F0B" w:rsidRPr="00F25F2F">
        <w:rPr>
          <w:rFonts w:asciiTheme="minorHAnsi" w:hAnsiTheme="minorHAnsi" w:cs="Arial"/>
          <w:szCs w:val="24"/>
        </w:rPr>
        <w:t xml:space="preserve"> will reference your child’s learning to the Early Years Foundation Stage Profile</w:t>
      </w:r>
      <w:r w:rsidR="000F1DD2" w:rsidRPr="00F25F2F">
        <w:rPr>
          <w:rFonts w:asciiTheme="minorHAnsi" w:hAnsiTheme="minorHAnsi" w:cs="Arial"/>
          <w:szCs w:val="24"/>
        </w:rPr>
        <w:t xml:space="preserve"> and Key Stage 1 expectations</w:t>
      </w:r>
      <w:r w:rsidR="00E87F0B" w:rsidRPr="00F25F2F">
        <w:rPr>
          <w:rFonts w:asciiTheme="minorHAnsi" w:hAnsiTheme="minorHAnsi" w:cs="Arial"/>
          <w:szCs w:val="24"/>
        </w:rPr>
        <w:t xml:space="preserve"> </w:t>
      </w:r>
      <w:r w:rsidR="000F1DD2" w:rsidRPr="00F25F2F">
        <w:rPr>
          <w:rFonts w:asciiTheme="minorHAnsi" w:hAnsiTheme="minorHAnsi" w:cs="Arial"/>
          <w:szCs w:val="24"/>
        </w:rPr>
        <w:t xml:space="preserve">to </w:t>
      </w:r>
      <w:r w:rsidR="00E87F0B" w:rsidRPr="00F25F2F">
        <w:rPr>
          <w:rFonts w:asciiTheme="minorHAnsi" w:hAnsiTheme="minorHAnsi" w:cs="Arial"/>
          <w:szCs w:val="24"/>
        </w:rPr>
        <w:t>inform</w:t>
      </w:r>
      <w:r w:rsidR="000F1DD2" w:rsidRPr="00F25F2F">
        <w:rPr>
          <w:rFonts w:asciiTheme="minorHAnsi" w:hAnsiTheme="minorHAnsi" w:cs="Arial"/>
          <w:szCs w:val="24"/>
        </w:rPr>
        <w:t xml:space="preserve"> </w:t>
      </w:r>
      <w:r w:rsidR="00E87F0B" w:rsidRPr="00F25F2F">
        <w:rPr>
          <w:rFonts w:asciiTheme="minorHAnsi" w:hAnsiTheme="minorHAnsi" w:cs="Arial"/>
          <w:szCs w:val="24"/>
        </w:rPr>
        <w:t xml:space="preserve">us about your child’s development and next steps. </w:t>
      </w:r>
    </w:p>
    <w:p w:rsidR="000F1DD2" w:rsidRPr="00F25F2F" w:rsidRDefault="000F1DD2" w:rsidP="00E87F0B">
      <w:pPr>
        <w:ind w:left="720"/>
        <w:rPr>
          <w:rFonts w:asciiTheme="minorHAnsi" w:hAnsiTheme="minorHAnsi" w:cs="Arial"/>
          <w:szCs w:val="24"/>
        </w:rPr>
      </w:pPr>
    </w:p>
    <w:p w:rsidR="00E87F0B" w:rsidRPr="00F25F2F" w:rsidRDefault="000F1DD2" w:rsidP="00E87F0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Learning doesn’t stop at </w:t>
      </w:r>
      <w:r w:rsidR="00C66B6A" w:rsidRPr="00F25F2F">
        <w:rPr>
          <w:rFonts w:asciiTheme="minorHAnsi" w:hAnsiTheme="minorHAnsi" w:cs="Arial"/>
          <w:szCs w:val="24"/>
        </w:rPr>
        <w:t>h</w:t>
      </w:r>
      <w:r w:rsidRPr="00F25F2F">
        <w:rPr>
          <w:rFonts w:asciiTheme="minorHAnsi" w:hAnsiTheme="minorHAnsi" w:cs="Arial"/>
          <w:szCs w:val="24"/>
        </w:rPr>
        <w:t>ome time and we</w:t>
      </w:r>
      <w:r w:rsidR="00E87F0B" w:rsidRPr="00F25F2F">
        <w:rPr>
          <w:rFonts w:asciiTheme="minorHAnsi" w:hAnsiTheme="minorHAnsi" w:cs="Arial"/>
          <w:szCs w:val="24"/>
        </w:rPr>
        <w:t xml:space="preserve"> will welcome your own photos, narratives and videos from home, and these will be included in the Learning Journey.</w:t>
      </w: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Keeping children safe online is extremely important to us at Brighstone, and we use Tapestry as it has meticulous and thorough online security. The data/information is not sent to anyo</w:t>
      </w:r>
      <w:r w:rsidR="00C66B6A" w:rsidRPr="00F25F2F">
        <w:rPr>
          <w:rFonts w:asciiTheme="minorHAnsi" w:hAnsiTheme="minorHAnsi" w:cs="Arial"/>
          <w:szCs w:val="24"/>
        </w:rPr>
        <w:t xml:space="preserve">ne else or used elsewhere. We </w:t>
      </w:r>
      <w:r w:rsidRPr="00F25F2F">
        <w:rPr>
          <w:rFonts w:asciiTheme="minorHAnsi" w:hAnsiTheme="minorHAnsi" w:cs="Arial"/>
          <w:szCs w:val="24"/>
        </w:rPr>
        <w:t xml:space="preserve">ask that you read and sign the agreement </w:t>
      </w:r>
      <w:r w:rsidR="00D90553" w:rsidRPr="00F25F2F">
        <w:rPr>
          <w:rFonts w:asciiTheme="minorHAnsi" w:hAnsiTheme="minorHAnsi" w:cs="Arial"/>
          <w:szCs w:val="24"/>
        </w:rPr>
        <w:t>below</w:t>
      </w:r>
      <w:r w:rsidRPr="00F25F2F">
        <w:rPr>
          <w:rFonts w:asciiTheme="minorHAnsi" w:hAnsiTheme="minorHAnsi" w:cs="Arial"/>
          <w:szCs w:val="24"/>
        </w:rPr>
        <w:t xml:space="preserve"> to show that you understand and agree with our guidelines.  </w:t>
      </w:r>
    </w:p>
    <w:p w:rsidR="00257F2A" w:rsidRPr="00F25F2F" w:rsidRDefault="00257F2A" w:rsidP="00D751CB">
      <w:pPr>
        <w:ind w:left="720"/>
        <w:rPr>
          <w:rFonts w:asciiTheme="minorHAnsi" w:hAnsiTheme="minorHAnsi" w:cs="Arial"/>
          <w:szCs w:val="24"/>
        </w:rPr>
      </w:pP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Please return this form as soon as possible so that we can embark on an exciting learning journey together.</w:t>
      </w: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Yours sincerely</w:t>
      </w: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Mrs Cousins</w:t>
      </w:r>
      <w:r w:rsidR="000F1DD2" w:rsidRPr="00F25F2F">
        <w:rPr>
          <w:rFonts w:asciiTheme="minorHAnsi" w:hAnsiTheme="minorHAnsi" w:cs="Arial"/>
          <w:szCs w:val="24"/>
        </w:rPr>
        <w:t>, Mrs Aram and the EYFS/KS1 Team</w:t>
      </w:r>
    </w:p>
    <w:p w:rsidR="00E87F0B" w:rsidRPr="00F25F2F" w:rsidRDefault="00E87F0B" w:rsidP="00D751C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……………………………………………………………………………………………………………</w:t>
      </w:r>
    </w:p>
    <w:p w:rsidR="00E87F0B" w:rsidRPr="00F25F2F" w:rsidRDefault="00E87F0B" w:rsidP="00E87F0B">
      <w:pPr>
        <w:ind w:left="720"/>
        <w:jc w:val="center"/>
        <w:rPr>
          <w:rFonts w:asciiTheme="minorHAnsi" w:hAnsiTheme="minorHAnsi" w:cs="Arial"/>
          <w:szCs w:val="24"/>
          <w:u w:val="single"/>
        </w:rPr>
      </w:pPr>
    </w:p>
    <w:p w:rsidR="00E87F0B" w:rsidRPr="00F25F2F" w:rsidRDefault="00E87F0B" w:rsidP="00E87F0B">
      <w:pPr>
        <w:ind w:left="720"/>
        <w:jc w:val="center"/>
        <w:rPr>
          <w:rFonts w:asciiTheme="minorHAnsi" w:hAnsiTheme="minorHAnsi" w:cs="Arial"/>
          <w:szCs w:val="24"/>
          <w:u w:val="single"/>
        </w:rPr>
      </w:pPr>
      <w:r w:rsidRPr="00F25F2F">
        <w:rPr>
          <w:rFonts w:asciiTheme="minorHAnsi" w:hAnsiTheme="minorHAnsi" w:cs="Arial"/>
          <w:szCs w:val="24"/>
          <w:u w:val="single"/>
        </w:rPr>
        <w:t>Brighstone CE</w:t>
      </w:r>
      <w:r w:rsidR="00C66B6A" w:rsidRPr="00F25F2F">
        <w:rPr>
          <w:rFonts w:asciiTheme="minorHAnsi" w:hAnsiTheme="minorHAnsi" w:cs="Arial"/>
          <w:szCs w:val="24"/>
          <w:u w:val="single"/>
        </w:rPr>
        <w:t xml:space="preserve"> Aided</w:t>
      </w:r>
      <w:r w:rsidRPr="00F25F2F">
        <w:rPr>
          <w:rFonts w:asciiTheme="minorHAnsi" w:hAnsiTheme="minorHAnsi" w:cs="Arial"/>
          <w:szCs w:val="24"/>
          <w:u w:val="single"/>
        </w:rPr>
        <w:t xml:space="preserve"> Primary School</w:t>
      </w:r>
    </w:p>
    <w:p w:rsidR="00E87F0B" w:rsidRPr="00F25F2F" w:rsidRDefault="00E87F0B" w:rsidP="00E87F0B">
      <w:pPr>
        <w:ind w:left="720"/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As a parent I will:</w:t>
      </w:r>
    </w:p>
    <w:p w:rsidR="00E87F0B" w:rsidRPr="00F25F2F" w:rsidRDefault="00E87F0B" w:rsidP="00E87F0B">
      <w:pPr>
        <w:numPr>
          <w:ilvl w:val="0"/>
          <w:numId w:val="42"/>
        </w:num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Not copy or publish any of my child’s school based observations, photographs or videos on any social media site (e</w:t>
      </w:r>
      <w:r w:rsidR="00C66B6A" w:rsidRPr="00F25F2F">
        <w:rPr>
          <w:rFonts w:asciiTheme="minorHAnsi" w:hAnsiTheme="minorHAnsi" w:cs="Arial"/>
          <w:szCs w:val="24"/>
        </w:rPr>
        <w:t>.</w:t>
      </w:r>
      <w:r w:rsidRPr="00F25F2F">
        <w:rPr>
          <w:rFonts w:asciiTheme="minorHAnsi" w:hAnsiTheme="minorHAnsi" w:cs="Arial"/>
          <w:szCs w:val="24"/>
        </w:rPr>
        <w:t>g</w:t>
      </w:r>
      <w:r w:rsidR="00C66B6A" w:rsidRPr="00F25F2F">
        <w:rPr>
          <w:rFonts w:asciiTheme="minorHAnsi" w:hAnsiTheme="minorHAnsi" w:cs="Arial"/>
          <w:szCs w:val="24"/>
        </w:rPr>
        <w:t>.</w:t>
      </w:r>
      <w:r w:rsidRPr="00F25F2F">
        <w:rPr>
          <w:rFonts w:asciiTheme="minorHAnsi" w:hAnsiTheme="minorHAnsi" w:cs="Arial"/>
          <w:szCs w:val="24"/>
        </w:rPr>
        <w:t xml:space="preserve"> Facebook).</w:t>
      </w:r>
    </w:p>
    <w:p w:rsidR="00E87F0B" w:rsidRPr="00F25F2F" w:rsidRDefault="00E87F0B" w:rsidP="00E87F0B">
      <w:pPr>
        <w:numPr>
          <w:ilvl w:val="0"/>
          <w:numId w:val="42"/>
        </w:num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>Keep the login details within my trusted family.</w:t>
      </w: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</w:t>
      </w:r>
    </w:p>
    <w:p w:rsidR="00E87F0B" w:rsidRPr="00F25F2F" w:rsidRDefault="00C66B6A" w:rsidP="00E87F0B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      </w:t>
      </w:r>
      <w:r w:rsidR="00E87F0B" w:rsidRPr="00F25F2F">
        <w:rPr>
          <w:rFonts w:asciiTheme="minorHAnsi" w:hAnsiTheme="minorHAnsi" w:cs="Arial"/>
          <w:szCs w:val="24"/>
        </w:rPr>
        <w:t xml:space="preserve">I am happy for the staff at Brighstone to use photographs and/or video on Tapestry to  </w:t>
      </w: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      </w:t>
      </w:r>
      <w:proofErr w:type="gramStart"/>
      <w:r w:rsidRPr="00F25F2F">
        <w:rPr>
          <w:rFonts w:asciiTheme="minorHAnsi" w:hAnsiTheme="minorHAnsi" w:cs="Arial"/>
          <w:szCs w:val="24"/>
        </w:rPr>
        <w:t>document</w:t>
      </w:r>
      <w:proofErr w:type="gramEnd"/>
      <w:r w:rsidRPr="00F25F2F">
        <w:rPr>
          <w:rFonts w:asciiTheme="minorHAnsi" w:hAnsiTheme="minorHAnsi" w:cs="Arial"/>
          <w:szCs w:val="24"/>
        </w:rPr>
        <w:t xml:space="preserve"> my child’s learning journey. </w:t>
      </w: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      Signed ____________________________________________</w:t>
      </w: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      Print _____________________________________                 Date _____________________</w:t>
      </w:r>
    </w:p>
    <w:p w:rsidR="00E87F0B" w:rsidRPr="00F25F2F" w:rsidRDefault="00E87F0B" w:rsidP="00E87F0B">
      <w:pPr>
        <w:rPr>
          <w:rFonts w:asciiTheme="minorHAnsi" w:hAnsiTheme="minorHAnsi" w:cs="Arial"/>
          <w:szCs w:val="24"/>
        </w:rPr>
      </w:pPr>
    </w:p>
    <w:p w:rsidR="009C5BBC" w:rsidRPr="00F25F2F" w:rsidRDefault="00E87F0B" w:rsidP="00C66B6A">
      <w:pPr>
        <w:rPr>
          <w:rFonts w:asciiTheme="minorHAnsi" w:hAnsiTheme="minorHAnsi" w:cs="Arial"/>
          <w:szCs w:val="24"/>
        </w:rPr>
      </w:pPr>
      <w:r w:rsidRPr="00F25F2F">
        <w:rPr>
          <w:rFonts w:asciiTheme="minorHAnsi" w:hAnsiTheme="minorHAnsi" w:cs="Arial"/>
          <w:szCs w:val="24"/>
        </w:rPr>
        <w:t xml:space="preserve">       Parent/guardian of __________________________________________ (child’s name)</w:t>
      </w:r>
    </w:p>
    <w:sectPr w:rsidR="009C5BBC" w:rsidRPr="00F25F2F" w:rsidSect="00EC0649">
      <w:footerReference w:type="default" r:id="rId11"/>
      <w:pgSz w:w="11909" w:h="16834" w:code="9"/>
      <w:pgMar w:top="720" w:right="720" w:bottom="720" w:left="567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D1" w:rsidRDefault="001F2DD1">
      <w:r>
        <w:separator/>
      </w:r>
    </w:p>
  </w:endnote>
  <w:endnote w:type="continuationSeparator" w:id="0">
    <w:p w:rsidR="001F2DD1" w:rsidRDefault="001F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altName w:val="Vijaya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97" w:rsidRDefault="00704597">
    <w:pPr>
      <w:pStyle w:val="Footer"/>
      <w:ind w:left="1418" w:hanging="1418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D1" w:rsidRDefault="001F2DD1">
      <w:r>
        <w:separator/>
      </w:r>
    </w:p>
  </w:footnote>
  <w:footnote w:type="continuationSeparator" w:id="0">
    <w:p w:rsidR="001F2DD1" w:rsidRDefault="001F2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2C4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C661546"/>
    <w:lvl w:ilvl="0">
      <w:numFmt w:val="bullet"/>
      <w:lvlText w:val="*"/>
      <w:lvlJc w:val="left"/>
    </w:lvl>
  </w:abstractNum>
  <w:abstractNum w:abstractNumId="2">
    <w:nsid w:val="050D02A9"/>
    <w:multiLevelType w:val="hybridMultilevel"/>
    <w:tmpl w:val="D432249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639A1"/>
    <w:multiLevelType w:val="multilevel"/>
    <w:tmpl w:val="353E0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4E1FAF"/>
    <w:multiLevelType w:val="hybridMultilevel"/>
    <w:tmpl w:val="76C25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A1D1C"/>
    <w:multiLevelType w:val="multilevel"/>
    <w:tmpl w:val="F4F4F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D43DC6"/>
    <w:multiLevelType w:val="multilevel"/>
    <w:tmpl w:val="283E2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7F3B08"/>
    <w:multiLevelType w:val="hybridMultilevel"/>
    <w:tmpl w:val="D314231A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08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A03BD"/>
    <w:multiLevelType w:val="hybridMultilevel"/>
    <w:tmpl w:val="12B8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8D4"/>
    <w:multiLevelType w:val="hybridMultilevel"/>
    <w:tmpl w:val="37A07D6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83E7A"/>
    <w:multiLevelType w:val="multilevel"/>
    <w:tmpl w:val="5CE4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17520"/>
    <w:multiLevelType w:val="hybridMultilevel"/>
    <w:tmpl w:val="A43C1EA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70DEC"/>
    <w:multiLevelType w:val="hybridMultilevel"/>
    <w:tmpl w:val="9E824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C18F7"/>
    <w:multiLevelType w:val="hybridMultilevel"/>
    <w:tmpl w:val="F1806C6A"/>
    <w:lvl w:ilvl="0" w:tplc="9E14DE1C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2B673B58"/>
    <w:multiLevelType w:val="hybridMultilevel"/>
    <w:tmpl w:val="9C6C6DE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66A5C"/>
    <w:multiLevelType w:val="hybridMultilevel"/>
    <w:tmpl w:val="107CA4D8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606288"/>
    <w:multiLevelType w:val="multilevel"/>
    <w:tmpl w:val="F1806C6A"/>
    <w:lvl w:ilvl="0">
      <w:start w:val="1"/>
      <w:numFmt w:val="bullet"/>
      <w:lvlText w:val="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2E003FD"/>
    <w:multiLevelType w:val="multilevel"/>
    <w:tmpl w:val="CFE88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E9567C"/>
    <w:multiLevelType w:val="hybridMultilevel"/>
    <w:tmpl w:val="466E4F6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D07788A"/>
    <w:multiLevelType w:val="hybridMultilevel"/>
    <w:tmpl w:val="4FB8A498"/>
    <w:lvl w:ilvl="0" w:tplc="240083B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20">
    <w:nsid w:val="415E65E2"/>
    <w:multiLevelType w:val="hybridMultilevel"/>
    <w:tmpl w:val="D9AEA6B2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1DE3081"/>
    <w:multiLevelType w:val="hybridMultilevel"/>
    <w:tmpl w:val="08C2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B7E36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6C8349F"/>
    <w:multiLevelType w:val="hybridMultilevel"/>
    <w:tmpl w:val="F3A6B2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1825C7"/>
    <w:multiLevelType w:val="hybridMultilevel"/>
    <w:tmpl w:val="FC8079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1A02A42"/>
    <w:multiLevelType w:val="multilevel"/>
    <w:tmpl w:val="E4D8C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795CE2"/>
    <w:multiLevelType w:val="hybridMultilevel"/>
    <w:tmpl w:val="AF4A2C0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81B37"/>
    <w:multiLevelType w:val="hybridMultilevel"/>
    <w:tmpl w:val="9AC0401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AA2211"/>
    <w:multiLevelType w:val="hybridMultilevel"/>
    <w:tmpl w:val="C45CA9F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2032D8"/>
    <w:multiLevelType w:val="hybridMultilevel"/>
    <w:tmpl w:val="9F002B6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4D3348B"/>
    <w:multiLevelType w:val="hybridMultilevel"/>
    <w:tmpl w:val="DD824C34"/>
    <w:lvl w:ilvl="0" w:tplc="240083B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6D1397A"/>
    <w:multiLevelType w:val="multilevel"/>
    <w:tmpl w:val="17EC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5620E0"/>
    <w:multiLevelType w:val="multilevel"/>
    <w:tmpl w:val="EC588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C096726"/>
    <w:multiLevelType w:val="hybridMultilevel"/>
    <w:tmpl w:val="17EC2F10"/>
    <w:lvl w:ilvl="0" w:tplc="24008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30286"/>
    <w:multiLevelType w:val="hybridMultilevel"/>
    <w:tmpl w:val="28745C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41186"/>
    <w:multiLevelType w:val="hybridMultilevel"/>
    <w:tmpl w:val="A1DE4FDA"/>
    <w:lvl w:ilvl="0" w:tplc="858CCB8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694B3D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6474303"/>
    <w:multiLevelType w:val="hybridMultilevel"/>
    <w:tmpl w:val="92AEB88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5039F3"/>
    <w:multiLevelType w:val="multilevel"/>
    <w:tmpl w:val="CCC2D3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BA967B9"/>
    <w:multiLevelType w:val="multilevel"/>
    <w:tmpl w:val="9AC04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E85157F"/>
    <w:multiLevelType w:val="multilevel"/>
    <w:tmpl w:val="BE6A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F4D1179"/>
    <w:multiLevelType w:val="hybridMultilevel"/>
    <w:tmpl w:val="AE0A3F9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33"/>
  </w:num>
  <w:num w:numId="7">
    <w:abstractNumId w:val="31"/>
  </w:num>
  <w:num w:numId="8">
    <w:abstractNumId w:val="15"/>
  </w:num>
  <w:num w:numId="9">
    <w:abstractNumId w:val="21"/>
  </w:num>
  <w:num w:numId="10">
    <w:abstractNumId w:val="27"/>
  </w:num>
  <w:num w:numId="11">
    <w:abstractNumId w:val="39"/>
  </w:num>
  <w:num w:numId="12">
    <w:abstractNumId w:val="17"/>
  </w:num>
  <w:num w:numId="13">
    <w:abstractNumId w:val="38"/>
  </w:num>
  <w:num w:numId="14">
    <w:abstractNumId w:val="22"/>
  </w:num>
  <w:num w:numId="15">
    <w:abstractNumId w:val="13"/>
  </w:num>
  <w:num w:numId="16">
    <w:abstractNumId w:val="16"/>
  </w:num>
  <w:num w:numId="17">
    <w:abstractNumId w:val="20"/>
  </w:num>
  <w:num w:numId="18">
    <w:abstractNumId w:val="24"/>
  </w:num>
  <w:num w:numId="19">
    <w:abstractNumId w:val="12"/>
  </w:num>
  <w:num w:numId="20">
    <w:abstractNumId w:val="29"/>
  </w:num>
  <w:num w:numId="21">
    <w:abstractNumId w:val="30"/>
  </w:num>
  <w:num w:numId="22">
    <w:abstractNumId w:val="18"/>
  </w:num>
  <w:num w:numId="23">
    <w:abstractNumId w:val="19"/>
  </w:num>
  <w:num w:numId="24">
    <w:abstractNumId w:val="5"/>
  </w:num>
  <w:num w:numId="25">
    <w:abstractNumId w:val="6"/>
  </w:num>
  <w:num w:numId="26">
    <w:abstractNumId w:val="40"/>
  </w:num>
  <w:num w:numId="27">
    <w:abstractNumId w:val="32"/>
  </w:num>
  <w:num w:numId="28">
    <w:abstractNumId w:val="25"/>
  </w:num>
  <w:num w:numId="29">
    <w:abstractNumId w:val="4"/>
  </w:num>
  <w:num w:numId="30">
    <w:abstractNumId w:val="41"/>
  </w:num>
  <w:num w:numId="31">
    <w:abstractNumId w:val="11"/>
  </w:num>
  <w:num w:numId="32">
    <w:abstractNumId w:val="9"/>
  </w:num>
  <w:num w:numId="33">
    <w:abstractNumId w:val="37"/>
  </w:num>
  <w:num w:numId="34">
    <w:abstractNumId w:val="26"/>
  </w:num>
  <w:num w:numId="35">
    <w:abstractNumId w:val="2"/>
  </w:num>
  <w:num w:numId="36">
    <w:abstractNumId w:val="34"/>
  </w:num>
  <w:num w:numId="37">
    <w:abstractNumId w:val="28"/>
  </w:num>
  <w:num w:numId="38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8"/>
  </w:num>
  <w:num w:numId="40">
    <w:abstractNumId w:val="0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64"/>
    <w:rsid w:val="0001257E"/>
    <w:rsid w:val="00015961"/>
    <w:rsid w:val="0002701C"/>
    <w:rsid w:val="00063E7E"/>
    <w:rsid w:val="00083E7B"/>
    <w:rsid w:val="000A1903"/>
    <w:rsid w:val="000B7123"/>
    <w:rsid w:val="000C0A19"/>
    <w:rsid w:val="000C7EC5"/>
    <w:rsid w:val="000D207E"/>
    <w:rsid w:val="000E289D"/>
    <w:rsid w:val="000F1DD2"/>
    <w:rsid w:val="00126912"/>
    <w:rsid w:val="0014659A"/>
    <w:rsid w:val="00166213"/>
    <w:rsid w:val="001F2DD1"/>
    <w:rsid w:val="001F3B17"/>
    <w:rsid w:val="002069DD"/>
    <w:rsid w:val="00222C10"/>
    <w:rsid w:val="002322D5"/>
    <w:rsid w:val="0025087A"/>
    <w:rsid w:val="00250DEC"/>
    <w:rsid w:val="00257F2A"/>
    <w:rsid w:val="002714CA"/>
    <w:rsid w:val="00287BB8"/>
    <w:rsid w:val="002C3289"/>
    <w:rsid w:val="002C76D6"/>
    <w:rsid w:val="002F7D91"/>
    <w:rsid w:val="003032C1"/>
    <w:rsid w:val="003058B8"/>
    <w:rsid w:val="00325091"/>
    <w:rsid w:val="00326BA2"/>
    <w:rsid w:val="0034478A"/>
    <w:rsid w:val="00346639"/>
    <w:rsid w:val="00361E26"/>
    <w:rsid w:val="003621D3"/>
    <w:rsid w:val="003756A8"/>
    <w:rsid w:val="00380467"/>
    <w:rsid w:val="003E244B"/>
    <w:rsid w:val="00410B1D"/>
    <w:rsid w:val="00465258"/>
    <w:rsid w:val="004714B5"/>
    <w:rsid w:val="00495F05"/>
    <w:rsid w:val="004F1F4A"/>
    <w:rsid w:val="00571238"/>
    <w:rsid w:val="005846A4"/>
    <w:rsid w:val="005B21A4"/>
    <w:rsid w:val="005D179A"/>
    <w:rsid w:val="00602840"/>
    <w:rsid w:val="00604F63"/>
    <w:rsid w:val="00612916"/>
    <w:rsid w:val="006901D5"/>
    <w:rsid w:val="00692A78"/>
    <w:rsid w:val="006C3394"/>
    <w:rsid w:val="006C58DC"/>
    <w:rsid w:val="0070090B"/>
    <w:rsid w:val="007019EB"/>
    <w:rsid w:val="00703997"/>
    <w:rsid w:val="00704597"/>
    <w:rsid w:val="0074420B"/>
    <w:rsid w:val="00795EC3"/>
    <w:rsid w:val="007C6443"/>
    <w:rsid w:val="007F785A"/>
    <w:rsid w:val="00812FFD"/>
    <w:rsid w:val="00832DC7"/>
    <w:rsid w:val="00852426"/>
    <w:rsid w:val="00871D36"/>
    <w:rsid w:val="00874E4F"/>
    <w:rsid w:val="00892FA1"/>
    <w:rsid w:val="00893BF3"/>
    <w:rsid w:val="008B0FF7"/>
    <w:rsid w:val="008D4DEB"/>
    <w:rsid w:val="00937886"/>
    <w:rsid w:val="009411F6"/>
    <w:rsid w:val="00962359"/>
    <w:rsid w:val="009719F3"/>
    <w:rsid w:val="009848DC"/>
    <w:rsid w:val="0099460A"/>
    <w:rsid w:val="00995733"/>
    <w:rsid w:val="009A643D"/>
    <w:rsid w:val="009B00C5"/>
    <w:rsid w:val="009B5D9E"/>
    <w:rsid w:val="009C5BBC"/>
    <w:rsid w:val="009D56B2"/>
    <w:rsid w:val="009E2C51"/>
    <w:rsid w:val="00A06F84"/>
    <w:rsid w:val="00A24C12"/>
    <w:rsid w:val="00A33237"/>
    <w:rsid w:val="00A4275C"/>
    <w:rsid w:val="00A451B5"/>
    <w:rsid w:val="00A46419"/>
    <w:rsid w:val="00A80DE5"/>
    <w:rsid w:val="00A9076C"/>
    <w:rsid w:val="00AA3374"/>
    <w:rsid w:val="00AD1461"/>
    <w:rsid w:val="00AD3768"/>
    <w:rsid w:val="00AF4959"/>
    <w:rsid w:val="00AF6C83"/>
    <w:rsid w:val="00AF7874"/>
    <w:rsid w:val="00B11C5B"/>
    <w:rsid w:val="00B4600B"/>
    <w:rsid w:val="00B6665B"/>
    <w:rsid w:val="00B811C9"/>
    <w:rsid w:val="00B902A3"/>
    <w:rsid w:val="00BA5EA4"/>
    <w:rsid w:val="00BA6063"/>
    <w:rsid w:val="00BD1AB6"/>
    <w:rsid w:val="00BF6D0F"/>
    <w:rsid w:val="00C05751"/>
    <w:rsid w:val="00C50151"/>
    <w:rsid w:val="00C66B6A"/>
    <w:rsid w:val="00C75164"/>
    <w:rsid w:val="00C976E7"/>
    <w:rsid w:val="00CC06EF"/>
    <w:rsid w:val="00CC0C48"/>
    <w:rsid w:val="00CE2727"/>
    <w:rsid w:val="00CF0BF0"/>
    <w:rsid w:val="00D11D4D"/>
    <w:rsid w:val="00D26154"/>
    <w:rsid w:val="00D32AD0"/>
    <w:rsid w:val="00D668B2"/>
    <w:rsid w:val="00D751CB"/>
    <w:rsid w:val="00D75C37"/>
    <w:rsid w:val="00D90553"/>
    <w:rsid w:val="00DA2EC4"/>
    <w:rsid w:val="00DA6A04"/>
    <w:rsid w:val="00DE3221"/>
    <w:rsid w:val="00DF173F"/>
    <w:rsid w:val="00E01679"/>
    <w:rsid w:val="00E230E7"/>
    <w:rsid w:val="00E36D28"/>
    <w:rsid w:val="00E87F0B"/>
    <w:rsid w:val="00EC0649"/>
    <w:rsid w:val="00ED2459"/>
    <w:rsid w:val="00ED41D7"/>
    <w:rsid w:val="00EF40BC"/>
    <w:rsid w:val="00F04012"/>
    <w:rsid w:val="00F21F15"/>
    <w:rsid w:val="00F22CE5"/>
    <w:rsid w:val="00F25F2F"/>
    <w:rsid w:val="00F4092E"/>
    <w:rsid w:val="00F7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812FFD"/>
    <w:rPr>
      <w:color w:val="800080"/>
      <w:u w:val="single"/>
    </w:rPr>
  </w:style>
  <w:style w:type="paragraph" w:styleId="BalloonText">
    <w:name w:val="Balloon Text"/>
    <w:basedOn w:val="Normal"/>
    <w:semiHidden/>
    <w:rsid w:val="00C75164"/>
    <w:rPr>
      <w:rFonts w:ascii="Tahoma" w:hAnsi="Tahoma" w:cs="Tahoma"/>
      <w:sz w:val="16"/>
      <w:szCs w:val="16"/>
    </w:r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222C10"/>
    <w:pPr>
      <w:spacing w:line="276" w:lineRule="auto"/>
    </w:pPr>
    <w:rPr>
      <w:rFonts w:ascii="Arial" w:eastAsia="Calibri" w:hAnsi="Arial" w:cs="Arial"/>
      <w:sz w:val="20"/>
    </w:rPr>
  </w:style>
  <w:style w:type="character" w:customStyle="1" w:styleId="TitleChar">
    <w:name w:val="Title Char"/>
    <w:aliases w:val="Table Body Char"/>
    <w:link w:val="Title"/>
    <w:uiPriority w:val="10"/>
    <w:rsid w:val="00222C10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75"/>
      </w:tabs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812FFD"/>
    <w:rPr>
      <w:color w:val="800080"/>
      <w:u w:val="single"/>
    </w:rPr>
  </w:style>
  <w:style w:type="paragraph" w:styleId="BalloonText">
    <w:name w:val="Balloon Text"/>
    <w:basedOn w:val="Normal"/>
    <w:semiHidden/>
    <w:rsid w:val="00C75164"/>
    <w:rPr>
      <w:rFonts w:ascii="Tahoma" w:hAnsi="Tahoma" w:cs="Tahoma"/>
      <w:sz w:val="16"/>
      <w:szCs w:val="16"/>
    </w:rPr>
  </w:style>
  <w:style w:type="paragraph" w:styleId="Title">
    <w:name w:val="Title"/>
    <w:aliases w:val="Table Body"/>
    <w:basedOn w:val="Normal"/>
    <w:next w:val="Normal"/>
    <w:link w:val="TitleChar"/>
    <w:uiPriority w:val="10"/>
    <w:qFormat/>
    <w:rsid w:val="00222C10"/>
    <w:pPr>
      <w:spacing w:line="276" w:lineRule="auto"/>
    </w:pPr>
    <w:rPr>
      <w:rFonts w:ascii="Arial" w:eastAsia="Calibri" w:hAnsi="Arial" w:cs="Arial"/>
      <w:sz w:val="20"/>
    </w:rPr>
  </w:style>
  <w:style w:type="character" w:customStyle="1" w:styleId="TitleChar">
    <w:name w:val="Title Char"/>
    <w:aliases w:val="Table Body Char"/>
    <w:link w:val="Title"/>
    <w:uiPriority w:val="10"/>
    <w:rsid w:val="00222C10"/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stoneprimar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brighstoneprimar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pdesk\Desktop\Master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Letter Head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Brighstone Primary</Company>
  <LinksUpToDate>false</LinksUpToDate>
  <CharactersWithSpaces>1886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http://www.brighstoneprimary.org.uk/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Jones</dc:creator>
  <cp:lastModifiedBy>Kirsti Cousins</cp:lastModifiedBy>
  <cp:revision>2</cp:revision>
  <cp:lastPrinted>2018-09-06T12:16:00Z</cp:lastPrinted>
  <dcterms:created xsi:type="dcterms:W3CDTF">2020-09-07T11:49:00Z</dcterms:created>
  <dcterms:modified xsi:type="dcterms:W3CDTF">2020-09-07T11:49:00Z</dcterms:modified>
</cp:coreProperties>
</file>