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9E" w:rsidRPr="00D45BC0" w:rsidRDefault="003D419E" w:rsidP="00284388">
      <w:pPr>
        <w:jc w:val="center"/>
        <w:rPr>
          <w:b/>
          <w:color w:val="FF0000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45BC0">
        <w:rPr>
          <w:b/>
          <w:color w:val="0070C0"/>
          <w:sz w:val="72"/>
          <w:szCs w:val="72"/>
          <w:highlight w:val="green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WEST</w:t>
      </w:r>
      <w:r w:rsidRPr="00D45BC0">
        <w:rPr>
          <w:b/>
          <w:color w:val="FF0000"/>
          <w:sz w:val="72"/>
          <w:szCs w:val="72"/>
          <w:highlight w:val="green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WIGHT </w:t>
      </w:r>
      <w:r w:rsidRPr="00D45BC0">
        <w:rPr>
          <w:b/>
          <w:color w:val="92D050"/>
          <w:sz w:val="72"/>
          <w:szCs w:val="72"/>
          <w:highlight w:val="green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TIMEBANK</w:t>
      </w:r>
      <w:r w:rsidR="00201813" w:rsidRPr="00201813">
        <w:rPr>
          <w:b/>
          <w:color w:val="FF0000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</w:t>
      </w:r>
      <w:r w:rsidR="00284388">
        <w:rPr>
          <w:b/>
          <w:color w:val="FF0000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284388" w:rsidRPr="00D45BC0">
        <w:rPr>
          <w:b/>
          <w:color w:val="FF0000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SUMMER FAIR</w:t>
      </w:r>
    </w:p>
    <w:p w:rsidR="00201813" w:rsidRPr="00D45BC0" w:rsidRDefault="00201813" w:rsidP="00284388">
      <w:pPr>
        <w:jc w:val="center"/>
        <w:rPr>
          <w:b/>
          <w:color w:val="00B0F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45BC0">
        <w:rPr>
          <w:b/>
          <w:color w:val="00B0F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August 14</w:t>
      </w:r>
      <w:r w:rsidRPr="00D45BC0">
        <w:rPr>
          <w:b/>
          <w:color w:val="00B0F0"/>
          <w:sz w:val="96"/>
          <w:szCs w:val="9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D45BC0">
        <w:rPr>
          <w:b/>
          <w:color w:val="00B0F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12 till 4pm</w:t>
      </w:r>
    </w:p>
    <w:p w:rsidR="00201813" w:rsidRDefault="00284388" w:rsidP="00284388">
      <w:pPr>
        <w:jc w:val="center"/>
        <w:rPr>
          <w:b/>
          <w:color w:val="E5B8B7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  <w:r w:rsidR="00D45BC0">
        <w:rPr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</w:t>
      </w:r>
      <w:r w:rsidR="00201813">
        <w:rPr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field </w:t>
      </w:r>
      <w:r w:rsidR="00201813" w:rsidRPr="00D45BC0">
        <w:rPr>
          <w:b/>
          <w:color w:val="E5B8B7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outside WEST WIGHT SPORTS CENTRE</w:t>
      </w:r>
      <w:r w:rsidR="00B96E4E">
        <w:rPr>
          <w:b/>
          <w:color w:val="E5B8B7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and COMMUNITY CENTRE</w:t>
      </w:r>
      <w:bookmarkStart w:id="0" w:name="_GoBack"/>
      <w:bookmarkEnd w:id="0"/>
      <w:r w:rsidR="00201813" w:rsidRPr="00D45BC0">
        <w:rPr>
          <w:b/>
          <w:color w:val="E5B8B7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b/>
          <w:color w:val="E5B8B7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</w:t>
      </w:r>
      <w:r w:rsidR="00201813" w:rsidRPr="00D45BC0">
        <w:rPr>
          <w:b/>
          <w:color w:val="E5B8B7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inside if wet</w:t>
      </w:r>
      <w:r>
        <w:rPr>
          <w:b/>
          <w:color w:val="E5B8B7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)</w:t>
      </w:r>
    </w:p>
    <w:p w:rsidR="00284388" w:rsidRDefault="00284388" w:rsidP="00284388">
      <w:pPr>
        <w:jc w:val="center"/>
        <w:rPr>
          <w:b/>
          <w:color w:val="E5B8B7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84388" w:rsidRPr="00284388" w:rsidRDefault="00201813" w:rsidP="00284388">
      <w:pPr>
        <w:jc w:val="center"/>
        <w:rPr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84388">
        <w:rPr>
          <w:b/>
          <w:color w:val="FF0000"/>
          <w:sz w:val="96"/>
          <w:szCs w:val="96"/>
          <w:highlight w:val="cyan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FREE ENTRY</w:t>
      </w:r>
      <w:r w:rsidR="00D45BC0" w:rsidRPr="00D45BC0"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284388">
        <w:rPr>
          <w:b/>
          <w:color w:val="E5B8B7" w:themeColor="accent2" w:themeTint="66"/>
          <w:sz w:val="56"/>
          <w:szCs w:val="56"/>
          <w:highlight w:val="green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STALLS</w:t>
      </w:r>
      <w:r w:rsidRPr="00284388">
        <w:rPr>
          <w:b/>
          <w:color w:val="E5B8B7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284388">
        <w:rPr>
          <w:b/>
          <w:color w:val="E5B8B7" w:themeColor="accent2" w:themeTint="66"/>
          <w:sz w:val="56"/>
          <w:szCs w:val="56"/>
          <w:highlight w:val="blu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FOOD</w:t>
      </w:r>
    </w:p>
    <w:p w:rsidR="00201813" w:rsidRPr="00D45BC0" w:rsidRDefault="00D45BC0" w:rsidP="00284388">
      <w:pPr>
        <w:jc w:val="center"/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45BC0">
        <w:rPr>
          <w:b/>
          <w:color w:val="E5B8B7" w:themeColor="accent2" w:themeTint="66"/>
          <w:sz w:val="72"/>
          <w:szCs w:val="72"/>
          <w:highlight w:val="yellow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MUSIC</w:t>
      </w:r>
      <w:r w:rsidRPr="00D45BC0"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and </w:t>
      </w:r>
      <w:r w:rsidR="00201813" w:rsidRPr="00284388">
        <w:rPr>
          <w:b/>
          <w:color w:val="E5B8B7" w:themeColor="accent2" w:themeTint="66"/>
          <w:sz w:val="72"/>
          <w:szCs w:val="72"/>
          <w:highlight w:val="red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DISPLAYS</w:t>
      </w:r>
    </w:p>
    <w:p w:rsidR="00201813" w:rsidRPr="00201813" w:rsidRDefault="00201813" w:rsidP="0097097C">
      <w:pPr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201813" w:rsidRPr="00201813" w:rsidSect="006036CC">
      <w:headerReference w:type="default" r:id="rId6"/>
      <w:footerReference w:type="default" r:id="rId7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E8" w:rsidRDefault="000956E8" w:rsidP="00F264F0">
      <w:pPr>
        <w:spacing w:after="0" w:line="240" w:lineRule="auto"/>
      </w:pPr>
      <w:r>
        <w:separator/>
      </w:r>
    </w:p>
  </w:endnote>
  <w:endnote w:type="continuationSeparator" w:id="0">
    <w:p w:rsidR="000956E8" w:rsidRDefault="000956E8" w:rsidP="00F2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D4" w:rsidRPr="00AF7BA5" w:rsidRDefault="009C2CD4" w:rsidP="006036CC">
    <w:pPr>
      <w:pStyle w:val="Footer"/>
      <w:jc w:val="center"/>
      <w:rPr>
        <w:rFonts w:ascii="Arial" w:hAnsi="Arial" w:cs="Arial"/>
        <w:szCs w:val="24"/>
      </w:rPr>
    </w:pPr>
    <w:r w:rsidRPr="00AF7BA5">
      <w:rPr>
        <w:rFonts w:ascii="Arial" w:hAnsi="Arial" w:cs="Arial"/>
        <w:szCs w:val="24"/>
      </w:rPr>
      <w:t xml:space="preserve">West Wight </w:t>
    </w:r>
    <w:proofErr w:type="spellStart"/>
    <w:r w:rsidRPr="00AF7BA5">
      <w:rPr>
        <w:rFonts w:ascii="Arial" w:hAnsi="Arial" w:cs="Arial"/>
        <w:szCs w:val="24"/>
      </w:rPr>
      <w:t>Timebank</w:t>
    </w:r>
    <w:proofErr w:type="spellEnd"/>
    <w:r w:rsidRPr="00AF7BA5">
      <w:rPr>
        <w:rFonts w:ascii="Arial" w:hAnsi="Arial" w:cs="Arial"/>
        <w:szCs w:val="24"/>
      </w:rPr>
      <w:t xml:space="preserve">, </w:t>
    </w:r>
    <w:proofErr w:type="spellStart"/>
    <w:r w:rsidRPr="00AF7BA5">
      <w:rPr>
        <w:rFonts w:ascii="Arial" w:hAnsi="Arial" w:cs="Arial"/>
        <w:szCs w:val="24"/>
      </w:rPr>
      <w:t>Rofford</w:t>
    </w:r>
    <w:proofErr w:type="spellEnd"/>
    <w:r w:rsidRPr="00AF7BA5">
      <w:rPr>
        <w:rFonts w:ascii="Arial" w:hAnsi="Arial" w:cs="Arial"/>
        <w:szCs w:val="24"/>
      </w:rPr>
      <w:t xml:space="preserve"> Cottage, Thorley Road, Yarmouth, Isle Of Wight, PO41 0SH</w:t>
    </w:r>
  </w:p>
  <w:p w:rsidR="009C2CD4" w:rsidRDefault="009C2CD4" w:rsidP="009C2CD4">
    <w:pPr>
      <w:pStyle w:val="Footer"/>
      <w:ind w:left="833" w:right="833"/>
      <w:jc w:val="center"/>
      <w:rPr>
        <w:rFonts w:ascii="Arial" w:hAnsi="Arial" w:cs="Arial"/>
        <w:szCs w:val="24"/>
      </w:rPr>
    </w:pPr>
    <w:r w:rsidRPr="00AF7BA5">
      <w:rPr>
        <w:rFonts w:ascii="Arial" w:hAnsi="Arial" w:cs="Arial"/>
        <w:szCs w:val="24"/>
      </w:rPr>
      <w:t xml:space="preserve">Tel: 07548 212 696 Email: </w:t>
    </w:r>
    <w:hyperlink r:id="rId1" w:history="1">
      <w:r w:rsidRPr="00AF7BA5">
        <w:rPr>
          <w:rStyle w:val="Hyperlink"/>
          <w:rFonts w:ascii="Arial" w:hAnsi="Arial" w:cs="Arial"/>
          <w:szCs w:val="24"/>
        </w:rPr>
        <w:t>info@wwtb.org</w:t>
      </w:r>
    </w:hyperlink>
    <w:r w:rsidRPr="00AF7BA5">
      <w:rPr>
        <w:rFonts w:ascii="Arial" w:hAnsi="Arial" w:cs="Arial"/>
        <w:szCs w:val="24"/>
      </w:rPr>
      <w:t xml:space="preserve"> Website: </w:t>
    </w:r>
    <w:hyperlink r:id="rId2" w:history="1">
      <w:r w:rsidRPr="00AF7BA5">
        <w:rPr>
          <w:rStyle w:val="Hyperlink"/>
          <w:rFonts w:ascii="Arial" w:hAnsi="Arial" w:cs="Arial"/>
          <w:szCs w:val="24"/>
        </w:rPr>
        <w:t>http://www.westwighttimebank.org.uk/</w:t>
      </w:r>
    </w:hyperlink>
    <w:r w:rsidRPr="00AF7BA5">
      <w:rPr>
        <w:rFonts w:ascii="Arial" w:hAnsi="Arial" w:cs="Arial"/>
        <w:szCs w:val="24"/>
      </w:rPr>
      <w:t xml:space="preserve"> </w:t>
    </w:r>
  </w:p>
  <w:p w:rsidR="0037751B" w:rsidRDefault="0037751B" w:rsidP="009C2CD4">
    <w:pPr>
      <w:pStyle w:val="Footer"/>
      <w:ind w:left="833" w:right="833"/>
      <w:jc w:val="center"/>
      <w:rPr>
        <w:rFonts w:ascii="Arial" w:hAnsi="Arial" w:cs="Arial"/>
        <w:szCs w:val="24"/>
      </w:rPr>
    </w:pPr>
  </w:p>
  <w:p w:rsidR="0037751B" w:rsidRPr="00AF7BA5" w:rsidRDefault="006036CC" w:rsidP="009C2CD4">
    <w:pPr>
      <w:pStyle w:val="Footer"/>
      <w:ind w:left="833" w:right="833"/>
      <w:jc w:val="center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eastAsia="en-GB"/>
      </w:rPr>
      <w:t xml:space="preserve">  </w:t>
    </w:r>
    <w:r w:rsidR="0037751B">
      <w:rPr>
        <w:rFonts w:ascii="Arial" w:hAnsi="Arial" w:cs="Arial"/>
        <w:noProof/>
        <w:szCs w:val="24"/>
        <w:lang w:eastAsia="en-GB"/>
      </w:rPr>
      <w:drawing>
        <wp:inline distT="0" distB="0" distL="0" distR="0">
          <wp:extent cx="981230" cy="73152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_big_e_lrg_pin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313" cy="75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Cs w:val="24"/>
        <w:lang w:eastAsia="en-GB"/>
      </w:rPr>
      <w:t xml:space="preserve">       </w:t>
    </w:r>
    <w:r w:rsidR="0037751B">
      <w:rPr>
        <w:rFonts w:ascii="Arial" w:hAnsi="Arial" w:cs="Arial"/>
        <w:noProof/>
        <w:szCs w:val="24"/>
        <w:lang w:eastAsia="en-GB"/>
      </w:rPr>
      <w:drawing>
        <wp:inline distT="0" distB="0" distL="0" distR="0">
          <wp:extent cx="754380" cy="716661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eban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39" cy="73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Cs w:val="24"/>
        <w:lang w:eastAsia="en-GB"/>
      </w:rPr>
      <w:t xml:space="preserve">           </w:t>
    </w:r>
    <w:r w:rsidR="0037751B">
      <w:rPr>
        <w:rFonts w:ascii="Arial" w:hAnsi="Arial" w:cs="Arial"/>
        <w:noProof/>
        <w:szCs w:val="24"/>
        <w:lang w:eastAsia="en-GB"/>
      </w:rPr>
      <w:drawing>
        <wp:inline distT="0" distB="0" distL="0" distR="0">
          <wp:extent cx="2107237" cy="59817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SCC logo June 20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558" cy="6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BD9" w:rsidRDefault="001F6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E8" w:rsidRDefault="000956E8" w:rsidP="00F264F0">
      <w:pPr>
        <w:spacing w:after="0" w:line="240" w:lineRule="auto"/>
      </w:pPr>
      <w:r>
        <w:separator/>
      </w:r>
    </w:p>
  </w:footnote>
  <w:footnote w:type="continuationSeparator" w:id="0">
    <w:p w:rsidR="000956E8" w:rsidRDefault="000956E8" w:rsidP="00F2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9E" w:rsidRDefault="003D419E" w:rsidP="003D419E">
    <w:pPr>
      <w:pStyle w:val="Header"/>
    </w:pPr>
  </w:p>
  <w:p w:rsidR="003D419E" w:rsidRDefault="003D419E" w:rsidP="003D419E">
    <w:pPr>
      <w:pStyle w:val="Header"/>
    </w:pPr>
  </w:p>
  <w:p w:rsidR="006036CC" w:rsidRDefault="003D419E" w:rsidP="003D419E">
    <w:pPr>
      <w:pStyle w:val="Header"/>
    </w:pPr>
    <w:r>
      <w:t xml:space="preserve">                                                          </w:t>
    </w:r>
    <w:r w:rsidR="006036CC">
      <w:rPr>
        <w:noProof/>
        <w:lang w:eastAsia="en-GB"/>
      </w:rPr>
      <w:drawing>
        <wp:inline distT="0" distB="0" distL="0" distR="0">
          <wp:extent cx="1691640" cy="1307001"/>
          <wp:effectExtent l="0" t="0" r="381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WT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74" cy="131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4F0" w:rsidRDefault="00F26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67"/>
    <w:rsid w:val="00001248"/>
    <w:rsid w:val="000015BF"/>
    <w:rsid w:val="00030644"/>
    <w:rsid w:val="000329CE"/>
    <w:rsid w:val="00033BFC"/>
    <w:rsid w:val="00036E83"/>
    <w:rsid w:val="0003724D"/>
    <w:rsid w:val="00037A68"/>
    <w:rsid w:val="000442E3"/>
    <w:rsid w:val="000444C3"/>
    <w:rsid w:val="00045139"/>
    <w:rsid w:val="00054B7A"/>
    <w:rsid w:val="00057DA0"/>
    <w:rsid w:val="000679BE"/>
    <w:rsid w:val="0008752A"/>
    <w:rsid w:val="0009392C"/>
    <w:rsid w:val="000956E8"/>
    <w:rsid w:val="000957DB"/>
    <w:rsid w:val="00096459"/>
    <w:rsid w:val="000A6EA2"/>
    <w:rsid w:val="000B3EC3"/>
    <w:rsid w:val="000F37D0"/>
    <w:rsid w:val="000F386A"/>
    <w:rsid w:val="000F4BA9"/>
    <w:rsid w:val="0010233B"/>
    <w:rsid w:val="00103439"/>
    <w:rsid w:val="0011453D"/>
    <w:rsid w:val="00121A31"/>
    <w:rsid w:val="00151594"/>
    <w:rsid w:val="001636D2"/>
    <w:rsid w:val="00176E02"/>
    <w:rsid w:val="001844E0"/>
    <w:rsid w:val="00185BAB"/>
    <w:rsid w:val="0019232E"/>
    <w:rsid w:val="00194D24"/>
    <w:rsid w:val="001A4D33"/>
    <w:rsid w:val="001A5DE5"/>
    <w:rsid w:val="001B09A4"/>
    <w:rsid w:val="001B2D02"/>
    <w:rsid w:val="001B53C8"/>
    <w:rsid w:val="001B6BD0"/>
    <w:rsid w:val="001C61CB"/>
    <w:rsid w:val="001D00F6"/>
    <w:rsid w:val="001D5D79"/>
    <w:rsid w:val="001F6BD9"/>
    <w:rsid w:val="001F70DE"/>
    <w:rsid w:val="00201813"/>
    <w:rsid w:val="002026DA"/>
    <w:rsid w:val="002046F4"/>
    <w:rsid w:val="002132E9"/>
    <w:rsid w:val="0021579B"/>
    <w:rsid w:val="00220EAA"/>
    <w:rsid w:val="00222CBD"/>
    <w:rsid w:val="002251F8"/>
    <w:rsid w:val="00232C2A"/>
    <w:rsid w:val="00234916"/>
    <w:rsid w:val="0024146F"/>
    <w:rsid w:val="002534D8"/>
    <w:rsid w:val="0025540D"/>
    <w:rsid w:val="0027282E"/>
    <w:rsid w:val="0028317C"/>
    <w:rsid w:val="00284388"/>
    <w:rsid w:val="0028688B"/>
    <w:rsid w:val="00287428"/>
    <w:rsid w:val="002922B4"/>
    <w:rsid w:val="002A1A2E"/>
    <w:rsid w:val="002B1192"/>
    <w:rsid w:val="002D141E"/>
    <w:rsid w:val="002E5F31"/>
    <w:rsid w:val="002E69A4"/>
    <w:rsid w:val="002F27F0"/>
    <w:rsid w:val="002F34A5"/>
    <w:rsid w:val="00300A0B"/>
    <w:rsid w:val="00302059"/>
    <w:rsid w:val="00320495"/>
    <w:rsid w:val="00320802"/>
    <w:rsid w:val="0032621B"/>
    <w:rsid w:val="0032747A"/>
    <w:rsid w:val="00330D95"/>
    <w:rsid w:val="003336B7"/>
    <w:rsid w:val="003426B3"/>
    <w:rsid w:val="0034472C"/>
    <w:rsid w:val="00350D48"/>
    <w:rsid w:val="0035146D"/>
    <w:rsid w:val="00353348"/>
    <w:rsid w:val="00355C37"/>
    <w:rsid w:val="00360EB5"/>
    <w:rsid w:val="00361FBC"/>
    <w:rsid w:val="003642F3"/>
    <w:rsid w:val="00367041"/>
    <w:rsid w:val="0037206C"/>
    <w:rsid w:val="00372817"/>
    <w:rsid w:val="0037751B"/>
    <w:rsid w:val="003959E9"/>
    <w:rsid w:val="003A334F"/>
    <w:rsid w:val="003B0F62"/>
    <w:rsid w:val="003C335D"/>
    <w:rsid w:val="003D0C2E"/>
    <w:rsid w:val="003D33C3"/>
    <w:rsid w:val="003D3C56"/>
    <w:rsid w:val="003D419E"/>
    <w:rsid w:val="003E1CEE"/>
    <w:rsid w:val="003E2714"/>
    <w:rsid w:val="003E729A"/>
    <w:rsid w:val="003F1DF2"/>
    <w:rsid w:val="00400475"/>
    <w:rsid w:val="00404086"/>
    <w:rsid w:val="00405B79"/>
    <w:rsid w:val="00406478"/>
    <w:rsid w:val="00414277"/>
    <w:rsid w:val="004166D2"/>
    <w:rsid w:val="00421116"/>
    <w:rsid w:val="004311B6"/>
    <w:rsid w:val="00440C72"/>
    <w:rsid w:val="00461CEA"/>
    <w:rsid w:val="0046524D"/>
    <w:rsid w:val="00476221"/>
    <w:rsid w:val="00477ED5"/>
    <w:rsid w:val="004834E8"/>
    <w:rsid w:val="00485951"/>
    <w:rsid w:val="00495ACE"/>
    <w:rsid w:val="004A0138"/>
    <w:rsid w:val="004B12F9"/>
    <w:rsid w:val="004B1886"/>
    <w:rsid w:val="004B7C48"/>
    <w:rsid w:val="004D1336"/>
    <w:rsid w:val="004D6FE3"/>
    <w:rsid w:val="004E070B"/>
    <w:rsid w:val="004F23D7"/>
    <w:rsid w:val="00501C40"/>
    <w:rsid w:val="00506C85"/>
    <w:rsid w:val="00510556"/>
    <w:rsid w:val="00520123"/>
    <w:rsid w:val="00524CC6"/>
    <w:rsid w:val="00525ACE"/>
    <w:rsid w:val="00526332"/>
    <w:rsid w:val="0053575B"/>
    <w:rsid w:val="005379B8"/>
    <w:rsid w:val="005408D3"/>
    <w:rsid w:val="00554C93"/>
    <w:rsid w:val="0056082D"/>
    <w:rsid w:val="005732DD"/>
    <w:rsid w:val="005741C5"/>
    <w:rsid w:val="00576DCD"/>
    <w:rsid w:val="00576E36"/>
    <w:rsid w:val="00587AB8"/>
    <w:rsid w:val="00587E92"/>
    <w:rsid w:val="005937BD"/>
    <w:rsid w:val="005B1AC6"/>
    <w:rsid w:val="005B1D13"/>
    <w:rsid w:val="005B4785"/>
    <w:rsid w:val="005B4B23"/>
    <w:rsid w:val="005B6929"/>
    <w:rsid w:val="005B699D"/>
    <w:rsid w:val="005C0A48"/>
    <w:rsid w:val="005C4831"/>
    <w:rsid w:val="005C618E"/>
    <w:rsid w:val="005D3E6F"/>
    <w:rsid w:val="005D585A"/>
    <w:rsid w:val="005D7C35"/>
    <w:rsid w:val="005E1EF6"/>
    <w:rsid w:val="005E7B12"/>
    <w:rsid w:val="005F30BA"/>
    <w:rsid w:val="005F36E8"/>
    <w:rsid w:val="006036CC"/>
    <w:rsid w:val="00622135"/>
    <w:rsid w:val="006257CF"/>
    <w:rsid w:val="00630BE4"/>
    <w:rsid w:val="00647ED3"/>
    <w:rsid w:val="00654596"/>
    <w:rsid w:val="00660DDA"/>
    <w:rsid w:val="00676A0A"/>
    <w:rsid w:val="00684BF9"/>
    <w:rsid w:val="006858D2"/>
    <w:rsid w:val="00687BFA"/>
    <w:rsid w:val="00690ADB"/>
    <w:rsid w:val="006A471D"/>
    <w:rsid w:val="006A4FC5"/>
    <w:rsid w:val="006C0AE9"/>
    <w:rsid w:val="006C6283"/>
    <w:rsid w:val="006D40F7"/>
    <w:rsid w:val="006D4114"/>
    <w:rsid w:val="006F032A"/>
    <w:rsid w:val="006F214C"/>
    <w:rsid w:val="006F50DC"/>
    <w:rsid w:val="0072012F"/>
    <w:rsid w:val="007334DC"/>
    <w:rsid w:val="0073635F"/>
    <w:rsid w:val="00741B2D"/>
    <w:rsid w:val="0074488F"/>
    <w:rsid w:val="007479A8"/>
    <w:rsid w:val="0075195E"/>
    <w:rsid w:val="00756432"/>
    <w:rsid w:val="0075675D"/>
    <w:rsid w:val="007575AC"/>
    <w:rsid w:val="00764DAE"/>
    <w:rsid w:val="007654D5"/>
    <w:rsid w:val="00775B42"/>
    <w:rsid w:val="007939D9"/>
    <w:rsid w:val="007A4C5C"/>
    <w:rsid w:val="007C3958"/>
    <w:rsid w:val="007D2517"/>
    <w:rsid w:val="007D5BE3"/>
    <w:rsid w:val="007E1AE9"/>
    <w:rsid w:val="007E3442"/>
    <w:rsid w:val="007E787D"/>
    <w:rsid w:val="007F08D1"/>
    <w:rsid w:val="007F5B6E"/>
    <w:rsid w:val="007F668E"/>
    <w:rsid w:val="007F6E31"/>
    <w:rsid w:val="00814C1F"/>
    <w:rsid w:val="00827556"/>
    <w:rsid w:val="008317F7"/>
    <w:rsid w:val="008331CF"/>
    <w:rsid w:val="008364AF"/>
    <w:rsid w:val="008372E2"/>
    <w:rsid w:val="008403F3"/>
    <w:rsid w:val="0084381E"/>
    <w:rsid w:val="00844204"/>
    <w:rsid w:val="008479C6"/>
    <w:rsid w:val="00850F2D"/>
    <w:rsid w:val="0085446A"/>
    <w:rsid w:val="00860685"/>
    <w:rsid w:val="00861CAC"/>
    <w:rsid w:val="00865030"/>
    <w:rsid w:val="008670B7"/>
    <w:rsid w:val="00871338"/>
    <w:rsid w:val="00872ED4"/>
    <w:rsid w:val="00877089"/>
    <w:rsid w:val="00890236"/>
    <w:rsid w:val="00893877"/>
    <w:rsid w:val="008A02D8"/>
    <w:rsid w:val="008A119D"/>
    <w:rsid w:val="008A4956"/>
    <w:rsid w:val="008B079D"/>
    <w:rsid w:val="008C0A8D"/>
    <w:rsid w:val="008C4A0C"/>
    <w:rsid w:val="008C4BFD"/>
    <w:rsid w:val="008D365F"/>
    <w:rsid w:val="008D3DFA"/>
    <w:rsid w:val="008E724D"/>
    <w:rsid w:val="008F27AF"/>
    <w:rsid w:val="008F4716"/>
    <w:rsid w:val="008F762B"/>
    <w:rsid w:val="00900823"/>
    <w:rsid w:val="009010B7"/>
    <w:rsid w:val="009017B1"/>
    <w:rsid w:val="00907518"/>
    <w:rsid w:val="00911C9F"/>
    <w:rsid w:val="00936C9F"/>
    <w:rsid w:val="00945365"/>
    <w:rsid w:val="00953A12"/>
    <w:rsid w:val="0095481C"/>
    <w:rsid w:val="00957581"/>
    <w:rsid w:val="0096065D"/>
    <w:rsid w:val="00964CD8"/>
    <w:rsid w:val="00965B32"/>
    <w:rsid w:val="0097097C"/>
    <w:rsid w:val="00971D9C"/>
    <w:rsid w:val="009726CC"/>
    <w:rsid w:val="00981A18"/>
    <w:rsid w:val="0099704D"/>
    <w:rsid w:val="009A7CBF"/>
    <w:rsid w:val="009B2684"/>
    <w:rsid w:val="009B4F29"/>
    <w:rsid w:val="009C2CD4"/>
    <w:rsid w:val="009D2A49"/>
    <w:rsid w:val="009D5029"/>
    <w:rsid w:val="009E3F76"/>
    <w:rsid w:val="009E42FC"/>
    <w:rsid w:val="009F1015"/>
    <w:rsid w:val="009F1567"/>
    <w:rsid w:val="009F2FF9"/>
    <w:rsid w:val="00A2297D"/>
    <w:rsid w:val="00A2460F"/>
    <w:rsid w:val="00A27D59"/>
    <w:rsid w:val="00A31507"/>
    <w:rsid w:val="00A46105"/>
    <w:rsid w:val="00A47638"/>
    <w:rsid w:val="00A61C47"/>
    <w:rsid w:val="00A620D6"/>
    <w:rsid w:val="00A74AFF"/>
    <w:rsid w:val="00A776F0"/>
    <w:rsid w:val="00A777B1"/>
    <w:rsid w:val="00A92CAA"/>
    <w:rsid w:val="00A96314"/>
    <w:rsid w:val="00AA505C"/>
    <w:rsid w:val="00AB1B6E"/>
    <w:rsid w:val="00AB2F0F"/>
    <w:rsid w:val="00AC65C3"/>
    <w:rsid w:val="00AD0A1C"/>
    <w:rsid w:val="00AD19A4"/>
    <w:rsid w:val="00AE0EEF"/>
    <w:rsid w:val="00AE62BD"/>
    <w:rsid w:val="00AE6F42"/>
    <w:rsid w:val="00AF1045"/>
    <w:rsid w:val="00AF3070"/>
    <w:rsid w:val="00AF48C1"/>
    <w:rsid w:val="00AF4CE4"/>
    <w:rsid w:val="00B01795"/>
    <w:rsid w:val="00B10B90"/>
    <w:rsid w:val="00B15D5B"/>
    <w:rsid w:val="00B2267F"/>
    <w:rsid w:val="00B278F7"/>
    <w:rsid w:val="00B31FFC"/>
    <w:rsid w:val="00B46A7D"/>
    <w:rsid w:val="00B61A52"/>
    <w:rsid w:val="00B93244"/>
    <w:rsid w:val="00B955CE"/>
    <w:rsid w:val="00B96CC0"/>
    <w:rsid w:val="00B96E4E"/>
    <w:rsid w:val="00BA2CF4"/>
    <w:rsid w:val="00BB0872"/>
    <w:rsid w:val="00BB12B2"/>
    <w:rsid w:val="00BE100C"/>
    <w:rsid w:val="00BE4377"/>
    <w:rsid w:val="00BE491E"/>
    <w:rsid w:val="00BE705C"/>
    <w:rsid w:val="00C0079D"/>
    <w:rsid w:val="00C13241"/>
    <w:rsid w:val="00C200E3"/>
    <w:rsid w:val="00C234C2"/>
    <w:rsid w:val="00C369E4"/>
    <w:rsid w:val="00C40560"/>
    <w:rsid w:val="00C61E39"/>
    <w:rsid w:val="00C63E36"/>
    <w:rsid w:val="00C8638B"/>
    <w:rsid w:val="00C9085E"/>
    <w:rsid w:val="00C9211B"/>
    <w:rsid w:val="00C94D30"/>
    <w:rsid w:val="00CA03F7"/>
    <w:rsid w:val="00CA1E5D"/>
    <w:rsid w:val="00CA5775"/>
    <w:rsid w:val="00CB5820"/>
    <w:rsid w:val="00CC0795"/>
    <w:rsid w:val="00CC28D3"/>
    <w:rsid w:val="00CC65A5"/>
    <w:rsid w:val="00CC6966"/>
    <w:rsid w:val="00CE4A0B"/>
    <w:rsid w:val="00CE559B"/>
    <w:rsid w:val="00D02AE9"/>
    <w:rsid w:val="00D068E9"/>
    <w:rsid w:val="00D16741"/>
    <w:rsid w:val="00D27275"/>
    <w:rsid w:val="00D2749B"/>
    <w:rsid w:val="00D361FE"/>
    <w:rsid w:val="00D412B7"/>
    <w:rsid w:val="00D45BC0"/>
    <w:rsid w:val="00D51177"/>
    <w:rsid w:val="00D55535"/>
    <w:rsid w:val="00D6330C"/>
    <w:rsid w:val="00D668CE"/>
    <w:rsid w:val="00D72D9B"/>
    <w:rsid w:val="00D776AC"/>
    <w:rsid w:val="00D77EC6"/>
    <w:rsid w:val="00D8616E"/>
    <w:rsid w:val="00DA2ABF"/>
    <w:rsid w:val="00DA577C"/>
    <w:rsid w:val="00DA7052"/>
    <w:rsid w:val="00DB01E0"/>
    <w:rsid w:val="00DB5FE9"/>
    <w:rsid w:val="00DB727A"/>
    <w:rsid w:val="00DC1739"/>
    <w:rsid w:val="00DD0A02"/>
    <w:rsid w:val="00DD3336"/>
    <w:rsid w:val="00DD57B3"/>
    <w:rsid w:val="00DE495F"/>
    <w:rsid w:val="00DE4AFC"/>
    <w:rsid w:val="00DF6EBE"/>
    <w:rsid w:val="00E06F7F"/>
    <w:rsid w:val="00E134E5"/>
    <w:rsid w:val="00E17DA7"/>
    <w:rsid w:val="00E2184A"/>
    <w:rsid w:val="00E373F0"/>
    <w:rsid w:val="00E41C3D"/>
    <w:rsid w:val="00E426E0"/>
    <w:rsid w:val="00E4310D"/>
    <w:rsid w:val="00E50390"/>
    <w:rsid w:val="00E51A5D"/>
    <w:rsid w:val="00E56FC9"/>
    <w:rsid w:val="00E57A7E"/>
    <w:rsid w:val="00E60310"/>
    <w:rsid w:val="00E706AB"/>
    <w:rsid w:val="00E8143C"/>
    <w:rsid w:val="00E82799"/>
    <w:rsid w:val="00E83527"/>
    <w:rsid w:val="00E83EC6"/>
    <w:rsid w:val="00E867BE"/>
    <w:rsid w:val="00E94355"/>
    <w:rsid w:val="00EA78C4"/>
    <w:rsid w:val="00EB01B1"/>
    <w:rsid w:val="00EC2614"/>
    <w:rsid w:val="00EE73B6"/>
    <w:rsid w:val="00F102B1"/>
    <w:rsid w:val="00F153AF"/>
    <w:rsid w:val="00F17633"/>
    <w:rsid w:val="00F22488"/>
    <w:rsid w:val="00F264F0"/>
    <w:rsid w:val="00F32608"/>
    <w:rsid w:val="00F456FB"/>
    <w:rsid w:val="00F57C82"/>
    <w:rsid w:val="00F70C4A"/>
    <w:rsid w:val="00F71350"/>
    <w:rsid w:val="00F71522"/>
    <w:rsid w:val="00F95857"/>
    <w:rsid w:val="00FA20B7"/>
    <w:rsid w:val="00FA2C76"/>
    <w:rsid w:val="00FA718C"/>
    <w:rsid w:val="00FA7520"/>
    <w:rsid w:val="00FB1CA3"/>
    <w:rsid w:val="00FC2486"/>
    <w:rsid w:val="00FC290D"/>
    <w:rsid w:val="00FC6227"/>
    <w:rsid w:val="00FD0351"/>
    <w:rsid w:val="00FD6794"/>
    <w:rsid w:val="00FE04ED"/>
    <w:rsid w:val="00FE0CFA"/>
    <w:rsid w:val="00FE2C0E"/>
    <w:rsid w:val="00FE3571"/>
    <w:rsid w:val="00FF1425"/>
    <w:rsid w:val="00FF5FE4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0E8C5-79D2-4889-A09C-9EA366F1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6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F0"/>
  </w:style>
  <w:style w:type="paragraph" w:styleId="Footer">
    <w:name w:val="footer"/>
    <w:basedOn w:val="Normal"/>
    <w:link w:val="FooterChar"/>
    <w:uiPriority w:val="99"/>
    <w:unhideWhenUsed/>
    <w:rsid w:val="00F26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F0"/>
  </w:style>
  <w:style w:type="paragraph" w:styleId="BalloonText">
    <w:name w:val="Balloon Text"/>
    <w:basedOn w:val="Normal"/>
    <w:link w:val="BalloonTextChar"/>
    <w:uiPriority w:val="99"/>
    <w:semiHidden/>
    <w:unhideWhenUsed/>
    <w:rsid w:val="001F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C2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westwighttimebank.org.uk/" TargetMode="External"/><Relationship Id="rId1" Type="http://schemas.openxmlformats.org/officeDocument/2006/relationships/hyperlink" Target="mailto:info@wwtb.org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%20gaeta.VECDOM\Desktop\Work%20Folders\Westwight%20Timebank\Timebank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Timebank Letterhead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gaeta</dc:creator>
  <cp:lastModifiedBy>Sally Gaeta</cp:lastModifiedBy>
  <cp:revision>2</cp:revision>
  <cp:lastPrinted>2016-06-01T14:14:00Z</cp:lastPrinted>
  <dcterms:created xsi:type="dcterms:W3CDTF">2016-07-04T16:00:00Z</dcterms:created>
  <dcterms:modified xsi:type="dcterms:W3CDTF">2016-07-04T16:00:00Z</dcterms:modified>
</cp:coreProperties>
</file>