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7B" w:rsidRDefault="00083E7B">
      <w:pPr>
        <w:pStyle w:val="Header"/>
        <w:tabs>
          <w:tab w:val="clear" w:pos="4153"/>
          <w:tab w:val="clear" w:pos="8306"/>
        </w:tabs>
      </w:pPr>
    </w:p>
    <w:p w:rsidR="00083E7B" w:rsidRDefault="003F13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810260</wp:posOffset>
                </wp:positionV>
                <wp:extent cx="5503545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125" w:rsidRDefault="00D961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Head Teacher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Ms.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Kim Hall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B.Ed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D96125" w:rsidRDefault="00D961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New Road – Brighstone –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Isle of Wight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PO30 4BB – Telephone (01983) 740285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63.8pt;width:433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" filled="f" stroked="f" strokecolor="white">
                <v:textbox>
                  <w:txbxContent>
                    <w:p w:rsidR="006C35C0" w:rsidRDefault="006C35C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Head Teacher –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Ms.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Kim Hall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B.Ed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6C35C0" w:rsidRDefault="006C35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New Road – Brighstone –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20"/>
                          </w:rPr>
                          <w:t>Isle of Wight</w:t>
                        </w:r>
                      </w:smartTag>
                      <w:r>
                        <w:rPr>
                          <w:rFonts w:ascii="Arial" w:hAnsi="Arial" w:cs="Arial"/>
                          <w:sz w:val="20"/>
                        </w:rPr>
                        <w:t xml:space="preserve"> – PO30 4BB – Telephone (01983) 740285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1013460</wp:posOffset>
                </wp:positionV>
                <wp:extent cx="411480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25" w:rsidRDefault="00D96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4pt;margin-top:79.8pt;width:32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" o:allowincell="f" strokecolor="white">
                <v:textbox>
                  <w:txbxContent>
                    <w:p w:rsidR="00852426" w:rsidRDefault="0085242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739140</wp:posOffset>
                </wp:positionV>
                <wp:extent cx="210312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25" w:rsidRDefault="00D96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5.6pt;margin-top:58.2pt;width:165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" o:allowincell="f" strokecolor="white">
                <v:textbox>
                  <w:txbxContent>
                    <w:p w:rsidR="00852426" w:rsidRDefault="0085242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2769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7B" w:rsidRDefault="00852426">
      <w:pPr>
        <w:rPr>
          <w:sz w:val="20"/>
        </w:rPr>
      </w:pPr>
      <w:r>
        <w:rPr>
          <w:rFonts w:ascii="Arial" w:hAnsi="Arial" w:cs="Arial"/>
          <w:color w:val="0000FF"/>
          <w:sz w:val="20"/>
        </w:rPr>
        <w:t xml:space="preserve">                </w:t>
      </w:r>
      <w:hyperlink r:id="rId9" w:history="1">
        <w:r w:rsidRPr="00812FFD">
          <w:rPr>
            <w:rStyle w:val="Hyperlink"/>
            <w:rFonts w:ascii="Arial" w:hAnsi="Arial" w:cs="Arial"/>
            <w:sz w:val="20"/>
          </w:rPr>
          <w:t>www.brighstoneprimary.org.uk</w:t>
        </w:r>
      </w:hyperlink>
      <w:r>
        <w:rPr>
          <w:rFonts w:ascii="Arial" w:hAnsi="Arial" w:cs="Arial"/>
          <w:color w:val="0000FF"/>
          <w:sz w:val="20"/>
        </w:rPr>
        <w:t xml:space="preserve"> </w:t>
      </w:r>
      <w:r w:rsidR="00AD1461">
        <w:rPr>
          <w:rFonts w:ascii="Arial" w:hAnsi="Arial" w:cs="Arial"/>
          <w:sz w:val="20"/>
        </w:rPr>
        <w:t xml:space="preserve"> </w:t>
      </w:r>
      <w:r w:rsidR="00812FFD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Charity Number: 307389      </w:t>
      </w:r>
      <w:r w:rsidR="00812FF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083E7B">
        <w:rPr>
          <w:rFonts w:ascii="Arial" w:hAnsi="Arial" w:cs="Arial"/>
          <w:sz w:val="20"/>
        </w:rPr>
        <w:t xml:space="preserve">E-mail: </w:t>
      </w:r>
      <w:hyperlink r:id="rId10" w:history="1">
        <w:r w:rsidR="00083E7B">
          <w:rPr>
            <w:rStyle w:val="Hyperlink"/>
            <w:rFonts w:ascii="Arial" w:hAnsi="Arial" w:cs="Arial"/>
            <w:sz w:val="20"/>
          </w:rPr>
          <w:t>brighstonepri@lineone.ne</w:t>
        </w:r>
        <w:r w:rsidR="00083E7B">
          <w:rPr>
            <w:rStyle w:val="Hyperlink"/>
            <w:sz w:val="20"/>
          </w:rPr>
          <w:t>t</w:t>
        </w:r>
      </w:hyperlink>
    </w:p>
    <w:p w:rsidR="00083E7B" w:rsidRDefault="00083E7B">
      <w:pPr>
        <w:jc w:val="right"/>
        <w:rPr>
          <w:rFonts w:ascii="Comic Sans MS" w:hAnsi="Comic Sans MS"/>
          <w:sz w:val="22"/>
          <w:szCs w:val="22"/>
        </w:rPr>
      </w:pPr>
    </w:p>
    <w:p w:rsidR="00F00F94" w:rsidRPr="00F00F94" w:rsidRDefault="00F00F94" w:rsidP="00F00F94">
      <w:pPr>
        <w:jc w:val="right"/>
        <w:rPr>
          <w:rFonts w:ascii="Arial" w:hAnsi="Arial" w:cs="Arial"/>
          <w:sz w:val="22"/>
          <w:szCs w:val="22"/>
        </w:rPr>
      </w:pPr>
      <w:r w:rsidRPr="00F00F94">
        <w:rPr>
          <w:rFonts w:ascii="Arial" w:hAnsi="Arial" w:cs="Arial"/>
          <w:sz w:val="22"/>
          <w:szCs w:val="22"/>
        </w:rPr>
        <w:t>20</w:t>
      </w:r>
      <w:r w:rsidRPr="00F00F94">
        <w:rPr>
          <w:rFonts w:ascii="Arial" w:hAnsi="Arial" w:cs="Arial"/>
          <w:sz w:val="22"/>
          <w:szCs w:val="22"/>
          <w:vertAlign w:val="superscript"/>
        </w:rPr>
        <w:t>th</w:t>
      </w:r>
      <w:r w:rsidRPr="00F00F94">
        <w:rPr>
          <w:rFonts w:ascii="Arial" w:hAnsi="Arial" w:cs="Arial"/>
          <w:sz w:val="22"/>
          <w:szCs w:val="22"/>
        </w:rPr>
        <w:t xml:space="preserve"> November 2014</w:t>
      </w:r>
    </w:p>
    <w:p w:rsidR="004B1339" w:rsidRPr="007A73DF" w:rsidRDefault="007A73DF" w:rsidP="00783C8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73DF">
        <w:rPr>
          <w:rFonts w:ascii="Arial" w:hAnsi="Arial" w:cs="Arial"/>
          <w:b/>
          <w:sz w:val="22"/>
          <w:szCs w:val="22"/>
          <w:u w:val="single"/>
        </w:rPr>
        <w:t>Recording Superstars</w:t>
      </w:r>
      <w:r>
        <w:rPr>
          <w:rFonts w:ascii="Arial" w:hAnsi="Arial" w:cs="Arial"/>
          <w:b/>
          <w:sz w:val="22"/>
          <w:szCs w:val="22"/>
          <w:u w:val="single"/>
        </w:rPr>
        <w:t xml:space="preserve"> CD</w:t>
      </w:r>
    </w:p>
    <w:p w:rsidR="004B1339" w:rsidRDefault="004B1339">
      <w:pPr>
        <w:jc w:val="both"/>
        <w:rPr>
          <w:rFonts w:ascii="Arial" w:hAnsi="Arial" w:cs="Arial"/>
          <w:sz w:val="22"/>
          <w:szCs w:val="22"/>
        </w:rPr>
      </w:pPr>
    </w:p>
    <w:p w:rsidR="00C758AD" w:rsidRDefault="007A73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the past few months the children, school choir and our very own parent’s choir have been rehearsing for our CD recording today.</w:t>
      </w:r>
      <w:r w:rsidR="00C758AD" w:rsidRPr="00C758AD">
        <w:rPr>
          <w:rFonts w:ascii="Arial" w:hAnsi="Arial" w:cs="Arial"/>
          <w:sz w:val="22"/>
          <w:szCs w:val="22"/>
        </w:rPr>
        <w:t xml:space="preserve"> </w:t>
      </w:r>
      <w:r w:rsidR="00C758AD">
        <w:rPr>
          <w:rFonts w:ascii="Arial" w:hAnsi="Arial" w:cs="Arial"/>
          <w:sz w:val="22"/>
          <w:szCs w:val="22"/>
        </w:rPr>
        <w:t>A company from the mainland came over and transformed our school hall into a recording studio with huge microphones and lots of very technical equipment.</w:t>
      </w:r>
      <w:r>
        <w:rPr>
          <w:rFonts w:ascii="Arial" w:hAnsi="Arial" w:cs="Arial"/>
          <w:sz w:val="22"/>
          <w:szCs w:val="22"/>
        </w:rPr>
        <w:t xml:space="preserve"> It was a great success with most of the 10 tracks being recorded in only one take – No diva’s in the making just yet! </w:t>
      </w:r>
    </w:p>
    <w:p w:rsidR="00C758AD" w:rsidRDefault="00C758AD">
      <w:pPr>
        <w:jc w:val="both"/>
        <w:rPr>
          <w:rFonts w:ascii="Arial" w:hAnsi="Arial" w:cs="Arial"/>
          <w:sz w:val="22"/>
          <w:szCs w:val="22"/>
        </w:rPr>
      </w:pPr>
    </w:p>
    <w:p w:rsidR="00C758AD" w:rsidRDefault="00C75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morning’s</w:t>
      </w:r>
      <w:r w:rsidR="007A73DF">
        <w:rPr>
          <w:rFonts w:ascii="Arial" w:hAnsi="Arial" w:cs="Arial"/>
          <w:sz w:val="22"/>
          <w:szCs w:val="22"/>
        </w:rPr>
        <w:t xml:space="preserve"> recording</w:t>
      </w:r>
      <w:r>
        <w:rPr>
          <w:rFonts w:ascii="Arial" w:hAnsi="Arial" w:cs="Arial"/>
          <w:sz w:val="22"/>
          <w:szCs w:val="22"/>
        </w:rPr>
        <w:t xml:space="preserve"> is now on the way back to the mainland to be edited and put on to our very own CD. The cover has been designed</w:t>
      </w:r>
      <w:r w:rsidR="00E53FCD">
        <w:rPr>
          <w:rFonts w:ascii="Arial" w:hAnsi="Arial" w:cs="Arial"/>
          <w:sz w:val="22"/>
          <w:szCs w:val="22"/>
        </w:rPr>
        <w:t xml:space="preserve"> by a child in school</w:t>
      </w:r>
      <w:r w:rsidR="00F00F94">
        <w:rPr>
          <w:rFonts w:ascii="Arial" w:hAnsi="Arial" w:cs="Arial"/>
          <w:sz w:val="22"/>
          <w:szCs w:val="22"/>
        </w:rPr>
        <w:t xml:space="preserve"> (the competition winner)</w:t>
      </w:r>
      <w:proofErr w:type="gramStart"/>
      <w:r w:rsidR="00E53FCD">
        <w:rPr>
          <w:rFonts w:ascii="Arial" w:hAnsi="Arial" w:cs="Arial"/>
          <w:sz w:val="22"/>
          <w:szCs w:val="22"/>
        </w:rPr>
        <w:t>,</w:t>
      </w:r>
      <w:proofErr w:type="gramEnd"/>
      <w:r w:rsidR="00E53FCD">
        <w:rPr>
          <w:rFonts w:ascii="Arial" w:hAnsi="Arial" w:cs="Arial"/>
          <w:sz w:val="22"/>
          <w:szCs w:val="22"/>
        </w:rPr>
        <w:t xml:space="preserve"> to be announced in tomorrow’s Golden </w:t>
      </w:r>
      <w:r w:rsidR="00F00F94">
        <w:rPr>
          <w:rFonts w:ascii="Arial" w:hAnsi="Arial" w:cs="Arial"/>
          <w:sz w:val="22"/>
          <w:szCs w:val="22"/>
        </w:rPr>
        <w:t>Assembly. Once</w:t>
      </w:r>
      <w:r>
        <w:rPr>
          <w:rFonts w:ascii="Arial" w:hAnsi="Arial" w:cs="Arial"/>
          <w:sz w:val="22"/>
          <w:szCs w:val="22"/>
        </w:rPr>
        <w:t xml:space="preserve"> produced, the CD will be av</w:t>
      </w:r>
      <w:r w:rsidR="00F00F94">
        <w:rPr>
          <w:rFonts w:ascii="Arial" w:hAnsi="Arial" w:cs="Arial"/>
          <w:sz w:val="22"/>
          <w:szCs w:val="22"/>
        </w:rPr>
        <w:t>ailable to buy for £10 each. It</w:t>
      </w:r>
      <w:r>
        <w:rPr>
          <w:rFonts w:ascii="Arial" w:hAnsi="Arial" w:cs="Arial"/>
          <w:sz w:val="22"/>
          <w:szCs w:val="22"/>
        </w:rPr>
        <w:t xml:space="preserve"> will make a great addition to any Christmas CD collection.</w:t>
      </w:r>
    </w:p>
    <w:p w:rsidR="00C758AD" w:rsidRDefault="00C758AD">
      <w:pPr>
        <w:jc w:val="both"/>
        <w:rPr>
          <w:rFonts w:ascii="Arial" w:hAnsi="Arial" w:cs="Arial"/>
          <w:sz w:val="22"/>
          <w:szCs w:val="22"/>
        </w:rPr>
      </w:pPr>
    </w:p>
    <w:p w:rsidR="00C758AD" w:rsidRDefault="00E53FCD" w:rsidP="00C75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of th</w:t>
      </w:r>
      <w:r w:rsidR="00D96125">
        <w:rPr>
          <w:rFonts w:ascii="Arial" w:hAnsi="Arial" w:cs="Arial"/>
          <w:sz w:val="22"/>
          <w:szCs w:val="22"/>
        </w:rPr>
        <w:t>e tracks except track 9</w:t>
      </w:r>
      <w:r>
        <w:rPr>
          <w:rFonts w:ascii="Arial" w:hAnsi="Arial" w:cs="Arial"/>
          <w:sz w:val="22"/>
          <w:szCs w:val="22"/>
        </w:rPr>
        <w:t xml:space="preserve"> are from our Christmas production</w:t>
      </w:r>
      <w:r w:rsidR="00D96125">
        <w:rPr>
          <w:rFonts w:ascii="Arial" w:hAnsi="Arial" w:cs="Arial"/>
          <w:sz w:val="22"/>
          <w:szCs w:val="22"/>
        </w:rPr>
        <w:t xml:space="preserve"> “Over before Christmas”</w:t>
      </w:r>
      <w:r>
        <w:rPr>
          <w:rFonts w:ascii="Arial" w:hAnsi="Arial" w:cs="Arial"/>
          <w:sz w:val="22"/>
          <w:szCs w:val="22"/>
        </w:rPr>
        <w:t xml:space="preserve">. </w:t>
      </w:r>
      <w:r w:rsidR="00C758AD">
        <w:rPr>
          <w:rFonts w:ascii="Arial" w:hAnsi="Arial" w:cs="Arial"/>
          <w:sz w:val="22"/>
          <w:szCs w:val="22"/>
        </w:rPr>
        <w:t xml:space="preserve">We have had a sneaky listen to some of the tracks and they are sounding wonderful. </w:t>
      </w:r>
    </w:p>
    <w:p w:rsidR="00C758AD" w:rsidRDefault="00C758AD">
      <w:pPr>
        <w:jc w:val="both"/>
        <w:rPr>
          <w:rFonts w:ascii="Arial" w:hAnsi="Arial" w:cs="Arial"/>
          <w:sz w:val="22"/>
          <w:szCs w:val="22"/>
        </w:rPr>
      </w:pPr>
    </w:p>
    <w:p w:rsidR="00C758AD" w:rsidRDefault="00C758AD" w:rsidP="00E53F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Tracks: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remember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 and country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the home fires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way to Tipperary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him home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Silent night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Away in a manger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bleak midwinter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Somewhere only we know –</w:t>
      </w:r>
      <w:r w:rsidR="00D9612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arent choir</w:t>
      </w:r>
    </w:p>
    <w:p w:rsidR="00C758AD" w:rsidRDefault="00C758AD" w:rsidP="00E53F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 Christmas</w:t>
      </w:r>
    </w:p>
    <w:p w:rsidR="00C758AD" w:rsidRPr="00C758AD" w:rsidRDefault="00C758AD" w:rsidP="00C758A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B1339" w:rsidRDefault="004B1339">
      <w:pPr>
        <w:jc w:val="both"/>
        <w:rPr>
          <w:rFonts w:ascii="Arial" w:hAnsi="Arial" w:cs="Arial"/>
          <w:sz w:val="22"/>
          <w:szCs w:val="22"/>
        </w:rPr>
      </w:pPr>
    </w:p>
    <w:p w:rsidR="00E53FCD" w:rsidRDefault="00E53F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now have to place an order for the CD’s so that they can be with us in time for Christmas</w:t>
      </w:r>
    </w:p>
    <w:p w:rsidR="00D96BFE" w:rsidRDefault="00D96BFE">
      <w:pPr>
        <w:jc w:val="both"/>
        <w:rPr>
          <w:rFonts w:ascii="Arial" w:hAnsi="Arial" w:cs="Arial"/>
          <w:sz w:val="22"/>
          <w:szCs w:val="22"/>
        </w:rPr>
      </w:pPr>
    </w:p>
    <w:p w:rsidR="004B1339" w:rsidRDefault="00E53F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out and return the slip below by </w:t>
      </w:r>
      <w:r w:rsidRPr="00E53FCD">
        <w:rPr>
          <w:rFonts w:ascii="Arial" w:hAnsi="Arial" w:cs="Arial"/>
          <w:b/>
          <w:sz w:val="22"/>
          <w:szCs w:val="22"/>
        </w:rPr>
        <w:t>Thursday 27</w:t>
      </w:r>
      <w:r w:rsidRPr="00E53FC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53FCD">
        <w:rPr>
          <w:rFonts w:ascii="Arial" w:hAnsi="Arial" w:cs="Arial"/>
          <w:b/>
          <w:sz w:val="22"/>
          <w:szCs w:val="22"/>
        </w:rPr>
        <w:t xml:space="preserve"> November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3FCD">
        <w:rPr>
          <w:rFonts w:ascii="Arial" w:hAnsi="Arial" w:cs="Arial"/>
          <w:sz w:val="22"/>
          <w:szCs w:val="22"/>
        </w:rPr>
        <w:t xml:space="preserve">if you would </w:t>
      </w:r>
      <w:r w:rsidR="00783C81">
        <w:rPr>
          <w:rFonts w:ascii="Arial" w:hAnsi="Arial" w:cs="Arial"/>
          <w:sz w:val="22"/>
          <w:szCs w:val="22"/>
        </w:rPr>
        <w:t>like to order one or two…</w:t>
      </w:r>
    </w:p>
    <w:p w:rsidR="00D96125" w:rsidRPr="00E53FCD" w:rsidRDefault="00D96125">
      <w:pPr>
        <w:jc w:val="both"/>
        <w:rPr>
          <w:rFonts w:ascii="Arial" w:hAnsi="Arial" w:cs="Arial"/>
          <w:sz w:val="22"/>
          <w:szCs w:val="22"/>
        </w:rPr>
      </w:pPr>
    </w:p>
    <w:p w:rsidR="00E53FCD" w:rsidRPr="00783C81" w:rsidRDefault="00783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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783C81" w:rsidRDefault="00783C81" w:rsidP="00E53F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6125" w:rsidRDefault="00D96125" w:rsidP="00E53F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3FCD" w:rsidRPr="007A73DF" w:rsidRDefault="00E53FCD" w:rsidP="00E53FC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73DF">
        <w:rPr>
          <w:rFonts w:ascii="Arial" w:hAnsi="Arial" w:cs="Arial"/>
          <w:b/>
          <w:sz w:val="22"/>
          <w:szCs w:val="22"/>
          <w:u w:val="single"/>
        </w:rPr>
        <w:t>Recording Superstars</w:t>
      </w:r>
      <w:r>
        <w:rPr>
          <w:rFonts w:ascii="Arial" w:hAnsi="Arial" w:cs="Arial"/>
          <w:b/>
          <w:sz w:val="22"/>
          <w:szCs w:val="22"/>
          <w:u w:val="single"/>
        </w:rPr>
        <w:t xml:space="preserve"> CD order form</w:t>
      </w:r>
    </w:p>
    <w:p w:rsidR="00E53FCD" w:rsidRPr="00E53FCD" w:rsidRDefault="00E53FCD">
      <w:pPr>
        <w:jc w:val="both"/>
        <w:rPr>
          <w:rFonts w:ascii="Arial" w:hAnsi="Arial" w:cs="Arial"/>
          <w:sz w:val="22"/>
          <w:szCs w:val="22"/>
        </w:rPr>
      </w:pPr>
    </w:p>
    <w:p w:rsidR="00783C81" w:rsidRDefault="00E53F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</w:t>
      </w:r>
      <w:r w:rsidR="00783C81">
        <w:rPr>
          <w:rFonts w:ascii="Arial" w:hAnsi="Arial" w:cs="Arial"/>
          <w:sz w:val="22"/>
          <w:szCs w:val="22"/>
        </w:rPr>
        <w:t xml:space="preserve">to order </w:t>
      </w:r>
      <w:r w:rsidR="00783C81" w:rsidRPr="00783C81">
        <w:rPr>
          <w:rFonts w:ascii="Arial" w:hAnsi="Arial" w:cs="Arial"/>
          <w:sz w:val="22"/>
          <w:szCs w:val="22"/>
          <w:highlight w:val="lightGray"/>
        </w:rPr>
        <w:t>_____</w:t>
      </w:r>
      <w:r w:rsidR="00783C81">
        <w:rPr>
          <w:rFonts w:ascii="Arial" w:hAnsi="Arial" w:cs="Arial"/>
          <w:sz w:val="22"/>
          <w:szCs w:val="22"/>
        </w:rPr>
        <w:t xml:space="preserve"> copies of the CD at £10 each. </w:t>
      </w:r>
    </w:p>
    <w:p w:rsidR="00E53FCD" w:rsidRDefault="00783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enclose the </w:t>
      </w:r>
      <w:r w:rsidRPr="00783C81">
        <w:rPr>
          <w:rFonts w:ascii="Arial" w:hAnsi="Arial" w:cs="Arial"/>
          <w:b/>
          <w:sz w:val="22"/>
          <w:szCs w:val="22"/>
        </w:rPr>
        <w:t>correct amount</w:t>
      </w:r>
      <w:r>
        <w:rPr>
          <w:rFonts w:ascii="Arial" w:hAnsi="Arial" w:cs="Arial"/>
          <w:sz w:val="22"/>
          <w:szCs w:val="22"/>
        </w:rPr>
        <w:t xml:space="preserve"> of £</w:t>
      </w:r>
      <w:r w:rsidRPr="00783C81">
        <w:rPr>
          <w:rFonts w:ascii="Arial" w:hAnsi="Arial" w:cs="Arial"/>
          <w:sz w:val="22"/>
          <w:szCs w:val="22"/>
          <w:highlight w:val="lightGray"/>
        </w:rPr>
        <w:t>_____</w:t>
      </w:r>
      <w:r>
        <w:rPr>
          <w:rFonts w:ascii="Arial" w:hAnsi="Arial" w:cs="Arial"/>
          <w:sz w:val="22"/>
          <w:szCs w:val="22"/>
        </w:rPr>
        <w:t xml:space="preserve"> (cash/cheque) </w:t>
      </w:r>
    </w:p>
    <w:p w:rsidR="00783C81" w:rsidRDefault="00783C81">
      <w:pPr>
        <w:jc w:val="both"/>
        <w:rPr>
          <w:rFonts w:ascii="Arial" w:hAnsi="Arial" w:cs="Arial"/>
          <w:sz w:val="22"/>
          <w:szCs w:val="22"/>
        </w:rPr>
      </w:pPr>
    </w:p>
    <w:p w:rsidR="00783C81" w:rsidRDefault="00783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Name___________________________________      Class ____________________</w:t>
      </w:r>
    </w:p>
    <w:p w:rsidR="00D96125" w:rsidRDefault="00D96125">
      <w:pPr>
        <w:jc w:val="both"/>
        <w:rPr>
          <w:rFonts w:ascii="Arial" w:hAnsi="Arial" w:cs="Arial"/>
          <w:sz w:val="22"/>
          <w:szCs w:val="22"/>
        </w:rPr>
      </w:pPr>
    </w:p>
    <w:p w:rsidR="00D96BFE" w:rsidRDefault="00783C81" w:rsidP="00D961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Signed _____________________________</w:t>
      </w:r>
    </w:p>
    <w:p w:rsidR="00D96BFE" w:rsidRDefault="00D96BFE" w:rsidP="00783C81">
      <w:pPr>
        <w:rPr>
          <w:rFonts w:ascii="Arial" w:hAnsi="Arial" w:cs="Arial"/>
          <w:sz w:val="18"/>
          <w:szCs w:val="18"/>
        </w:rPr>
      </w:pPr>
    </w:p>
    <w:p w:rsidR="00783C81" w:rsidRDefault="00783C81" w:rsidP="00783C81">
      <w:pPr>
        <w:jc w:val="center"/>
        <w:rPr>
          <w:rFonts w:ascii="Arial" w:hAnsi="Arial" w:cs="Arial"/>
          <w:sz w:val="18"/>
          <w:szCs w:val="18"/>
        </w:rPr>
      </w:pPr>
    </w:p>
    <w:p w:rsidR="00D96125" w:rsidRDefault="00783C81" w:rsidP="00783C81">
      <w:pPr>
        <w:jc w:val="center"/>
        <w:rPr>
          <w:rFonts w:ascii="Arial" w:hAnsi="Arial" w:cs="Arial"/>
          <w:b/>
          <w:sz w:val="20"/>
        </w:rPr>
      </w:pPr>
      <w:r w:rsidRPr="00783C81">
        <w:rPr>
          <w:rFonts w:ascii="Arial" w:hAnsi="Arial" w:cs="Arial"/>
          <w:sz w:val="18"/>
          <w:szCs w:val="18"/>
        </w:rPr>
        <w:t xml:space="preserve">Please hand into the office by </w:t>
      </w:r>
      <w:r w:rsidRPr="00783C81">
        <w:rPr>
          <w:rFonts w:ascii="Arial" w:hAnsi="Arial" w:cs="Arial"/>
          <w:b/>
          <w:sz w:val="20"/>
        </w:rPr>
        <w:t>Thursday 27</w:t>
      </w:r>
      <w:r w:rsidRPr="00783C81">
        <w:rPr>
          <w:rFonts w:ascii="Arial" w:hAnsi="Arial" w:cs="Arial"/>
          <w:b/>
          <w:sz w:val="20"/>
          <w:vertAlign w:val="superscript"/>
        </w:rPr>
        <w:t>th</w:t>
      </w:r>
      <w:r w:rsidRPr="00783C81">
        <w:rPr>
          <w:rFonts w:ascii="Arial" w:hAnsi="Arial" w:cs="Arial"/>
          <w:b/>
          <w:sz w:val="20"/>
        </w:rPr>
        <w:t xml:space="preserve"> November. </w:t>
      </w:r>
    </w:p>
    <w:p w:rsidR="004B1339" w:rsidRDefault="00783C81" w:rsidP="00783C8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83C81">
        <w:rPr>
          <w:rFonts w:ascii="Arial" w:hAnsi="Arial" w:cs="Arial"/>
          <w:b/>
          <w:sz w:val="20"/>
        </w:rPr>
        <w:t>Please note: Payment is required up front to pay for production, therefore only CD’s ordered will be available.</w:t>
      </w:r>
    </w:p>
    <w:sectPr w:rsidR="004B1339">
      <w:footerReference w:type="default" r:id="rId11"/>
      <w:pgSz w:w="11909" w:h="16834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25" w:rsidRDefault="00D96125">
      <w:r>
        <w:separator/>
      </w:r>
    </w:p>
  </w:endnote>
  <w:endnote w:type="continuationSeparator" w:id="0">
    <w:p w:rsidR="00D96125" w:rsidRDefault="00D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5" w:rsidRDefault="00D96125">
    <w:pPr>
      <w:pStyle w:val="Footer"/>
      <w:ind w:left="1418" w:hanging="1418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25" w:rsidRDefault="00D96125">
      <w:r>
        <w:separator/>
      </w:r>
    </w:p>
  </w:footnote>
  <w:footnote w:type="continuationSeparator" w:id="0">
    <w:p w:rsidR="00D96125" w:rsidRDefault="00D9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9A1"/>
    <w:multiLevelType w:val="multilevel"/>
    <w:tmpl w:val="353E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4E1FAF"/>
    <w:multiLevelType w:val="hybridMultilevel"/>
    <w:tmpl w:val="76C25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A1D1C"/>
    <w:multiLevelType w:val="multilevel"/>
    <w:tmpl w:val="F4F4F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D43DC6"/>
    <w:multiLevelType w:val="multilevel"/>
    <w:tmpl w:val="283E2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7F3B08"/>
    <w:multiLevelType w:val="hybridMultilevel"/>
    <w:tmpl w:val="D314231A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008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83E7A"/>
    <w:multiLevelType w:val="multilevel"/>
    <w:tmpl w:val="5CE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70DEC"/>
    <w:multiLevelType w:val="hybridMultilevel"/>
    <w:tmpl w:val="9E824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C18F7"/>
    <w:multiLevelType w:val="hybridMultilevel"/>
    <w:tmpl w:val="F1806C6A"/>
    <w:lvl w:ilvl="0" w:tplc="9E14DE1C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B673B58"/>
    <w:multiLevelType w:val="hybridMultilevel"/>
    <w:tmpl w:val="9C6C6DE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66A5C"/>
    <w:multiLevelType w:val="hybridMultilevel"/>
    <w:tmpl w:val="107CA4D8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06288"/>
    <w:multiLevelType w:val="multilevel"/>
    <w:tmpl w:val="F1806C6A"/>
    <w:lvl w:ilvl="0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2E003FD"/>
    <w:multiLevelType w:val="multilevel"/>
    <w:tmpl w:val="CFE8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E9567C"/>
    <w:multiLevelType w:val="hybridMultilevel"/>
    <w:tmpl w:val="466E4F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D07788A"/>
    <w:multiLevelType w:val="hybridMultilevel"/>
    <w:tmpl w:val="4FB8A498"/>
    <w:lvl w:ilvl="0" w:tplc="240083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>
    <w:nsid w:val="415E65E2"/>
    <w:multiLevelType w:val="hybridMultilevel"/>
    <w:tmpl w:val="D9AEA6B2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1DE3081"/>
    <w:multiLevelType w:val="hybridMultilevel"/>
    <w:tmpl w:val="08C2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B7E36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E1825C7"/>
    <w:multiLevelType w:val="hybridMultilevel"/>
    <w:tmpl w:val="FC8079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A02A42"/>
    <w:multiLevelType w:val="multilevel"/>
    <w:tmpl w:val="E4D8C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881B37"/>
    <w:multiLevelType w:val="hybridMultilevel"/>
    <w:tmpl w:val="9AC040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2032D8"/>
    <w:multiLevelType w:val="hybridMultilevel"/>
    <w:tmpl w:val="9F002B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BAD5678"/>
    <w:multiLevelType w:val="hybridMultilevel"/>
    <w:tmpl w:val="58981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348B"/>
    <w:multiLevelType w:val="hybridMultilevel"/>
    <w:tmpl w:val="DD824C34"/>
    <w:lvl w:ilvl="0" w:tplc="24008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6D1397A"/>
    <w:multiLevelType w:val="multilevel"/>
    <w:tmpl w:val="17E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620E0"/>
    <w:multiLevelType w:val="multilevel"/>
    <w:tmpl w:val="EC58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96726"/>
    <w:multiLevelType w:val="hybridMultilevel"/>
    <w:tmpl w:val="17EC2F1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694B3D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5039F3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BA967B9"/>
    <w:multiLevelType w:val="multilevel"/>
    <w:tmpl w:val="9AC04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85157F"/>
    <w:multiLevelType w:val="multilevel"/>
    <w:tmpl w:val="BE6A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5"/>
  </w:num>
  <w:num w:numId="7">
    <w:abstractNumId w:val="23"/>
  </w:num>
  <w:num w:numId="8">
    <w:abstractNumId w:val="9"/>
  </w:num>
  <w:num w:numId="9">
    <w:abstractNumId w:val="15"/>
  </w:num>
  <w:num w:numId="10">
    <w:abstractNumId w:val="19"/>
  </w:num>
  <w:num w:numId="11">
    <w:abstractNumId w:val="28"/>
  </w:num>
  <w:num w:numId="12">
    <w:abstractNumId w:val="11"/>
  </w:num>
  <w:num w:numId="13">
    <w:abstractNumId w:val="27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  <w:num w:numId="18">
    <w:abstractNumId w:val="17"/>
  </w:num>
  <w:num w:numId="19">
    <w:abstractNumId w:val="6"/>
  </w:num>
  <w:num w:numId="20">
    <w:abstractNumId w:val="20"/>
  </w:num>
  <w:num w:numId="21">
    <w:abstractNumId w:val="22"/>
  </w:num>
  <w:num w:numId="22">
    <w:abstractNumId w:val="12"/>
  </w:num>
  <w:num w:numId="23">
    <w:abstractNumId w:val="13"/>
  </w:num>
  <w:num w:numId="24">
    <w:abstractNumId w:val="2"/>
  </w:num>
  <w:num w:numId="25">
    <w:abstractNumId w:val="3"/>
  </w:num>
  <w:num w:numId="26">
    <w:abstractNumId w:val="29"/>
  </w:num>
  <w:num w:numId="27">
    <w:abstractNumId w:val="24"/>
  </w:num>
  <w:num w:numId="28">
    <w:abstractNumId w:val="18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87"/>
    <w:rsid w:val="00083E7B"/>
    <w:rsid w:val="002322D5"/>
    <w:rsid w:val="0025087A"/>
    <w:rsid w:val="00250DEC"/>
    <w:rsid w:val="00292016"/>
    <w:rsid w:val="002C3289"/>
    <w:rsid w:val="00326BA2"/>
    <w:rsid w:val="0034478A"/>
    <w:rsid w:val="003A3888"/>
    <w:rsid w:val="003F1387"/>
    <w:rsid w:val="00412E30"/>
    <w:rsid w:val="00442210"/>
    <w:rsid w:val="004B1339"/>
    <w:rsid w:val="005B21A4"/>
    <w:rsid w:val="006B2030"/>
    <w:rsid w:val="006C35C0"/>
    <w:rsid w:val="00777EC6"/>
    <w:rsid w:val="00783C81"/>
    <w:rsid w:val="007A73DF"/>
    <w:rsid w:val="00812FFD"/>
    <w:rsid w:val="00852426"/>
    <w:rsid w:val="00871D36"/>
    <w:rsid w:val="0089742C"/>
    <w:rsid w:val="0091290B"/>
    <w:rsid w:val="0092227C"/>
    <w:rsid w:val="009E2C51"/>
    <w:rsid w:val="00A24C12"/>
    <w:rsid w:val="00AD1461"/>
    <w:rsid w:val="00AF6C83"/>
    <w:rsid w:val="00AF7874"/>
    <w:rsid w:val="00C758AD"/>
    <w:rsid w:val="00D22CE5"/>
    <w:rsid w:val="00D96125"/>
    <w:rsid w:val="00D96BFE"/>
    <w:rsid w:val="00DC1C42"/>
    <w:rsid w:val="00E53827"/>
    <w:rsid w:val="00E53FCD"/>
    <w:rsid w:val="00F00F94"/>
    <w:rsid w:val="00F836A1"/>
    <w:rsid w:val="00FD4C92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812FF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2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812FF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2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ighstonepri@lineon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hstoneprimar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esktop\Master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Letter Head</Template>
  <TotalTime>155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</Company>
  <LinksUpToDate>false</LinksUpToDate>
  <CharactersWithSpaces>2139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mailto:brighstonepri@lineone.net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http://www.brighstoneprimary.org.uk/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Melissa</cp:lastModifiedBy>
  <cp:revision>3</cp:revision>
  <cp:lastPrinted>2014-11-20T12:27:00Z</cp:lastPrinted>
  <dcterms:created xsi:type="dcterms:W3CDTF">2014-11-20T12:19:00Z</dcterms:created>
  <dcterms:modified xsi:type="dcterms:W3CDTF">2014-11-20T14:52:00Z</dcterms:modified>
</cp:coreProperties>
</file>