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92" w:rsidRDefault="007F4A92">
      <w:r>
        <w:rPr>
          <w:noProof/>
          <w:lang w:val="en-GB" w:eastAsia="en-GB"/>
        </w:rPr>
        <w:pict>
          <v:shapetype id="_x0000_t202" coordsize="21600,21600" o:spt="202" path="m,l,21600r21600,l21600,xe">
            <v:stroke joinstyle="miter"/>
            <v:path gradientshapeok="t" o:connecttype="rect"/>
          </v:shapetype>
          <v:shape id="_x0000_s1026" type="#_x0000_t202" style="position:absolute;margin-left:0;margin-top:180pt;width:7in;height:558pt;z-index:251657728" wrapcoords="0 0 21600 0 21600 21600 0 21600 0 0" filled="f" stroked="f">
            <v:fill o:detectmouseclick="t"/>
            <v:textbox style="mso-next-textbox:#_x0000_s1026" inset=",7.2pt,,7.2pt">
              <w:txbxContent>
                <w:p w:rsidR="007F4A92" w:rsidRDefault="007F4A92">
                  <w:r>
                    <w:t>10 July 2014</w:t>
                  </w:r>
                </w:p>
                <w:p w:rsidR="007F4A92" w:rsidRDefault="007F4A92"/>
                <w:p w:rsidR="007F4A92" w:rsidRDefault="007F4A92">
                  <w:r>
                    <w:t>Dear Parents</w:t>
                  </w:r>
                </w:p>
                <w:p w:rsidR="007F4A92" w:rsidRDefault="007F4A92"/>
                <w:p w:rsidR="007F4A92" w:rsidRDefault="007F4A92">
                  <w:pPr>
                    <w:rPr>
                      <w:b/>
                      <w:u w:val="single"/>
                    </w:rPr>
                  </w:pPr>
                  <w:r>
                    <w:rPr>
                      <w:b/>
                      <w:u w:val="single"/>
                    </w:rPr>
                    <w:t>Saturday’s Sizzler – 12 July 2014</w:t>
                  </w:r>
                </w:p>
                <w:p w:rsidR="007F4A92" w:rsidRDefault="007F4A92">
                  <w:pPr>
                    <w:rPr>
                      <w:b/>
                      <w:u w:val="single"/>
                    </w:rPr>
                  </w:pPr>
                </w:p>
                <w:p w:rsidR="007F4A92" w:rsidRDefault="007F4A92" w:rsidP="00FC0FD7">
                  <w:pPr>
                    <w:jc w:val="both"/>
                  </w:pPr>
                  <w:r>
                    <w:t>Firstly I would like to say thank you to everyone who has volunteered some time for Saturday and also to everyone who has volunteered to make cakes/salads.  It is much appreciated!</w:t>
                  </w:r>
                </w:p>
                <w:p w:rsidR="007F4A92" w:rsidRDefault="007F4A92" w:rsidP="00FC0FD7">
                  <w:pPr>
                    <w:jc w:val="both"/>
                  </w:pPr>
                </w:p>
                <w:p w:rsidR="007F4A92" w:rsidRDefault="007F4A92" w:rsidP="00FC0FD7">
                  <w:pPr>
                    <w:jc w:val="both"/>
                  </w:pPr>
                  <w:r>
                    <w:t xml:space="preserve">I have typed up the rota that has been sitting in the office collecting names and have attached it for your information so that everyone can remember when they have volunteered and where.  I have also attached a risk assessment for each area, which the BSA are required to have for insurance purposes.  If you have volunteered to work on an area, please take some time to read through the risk assessment just so that you are aware of possible hazards and what your responsibility is in regards to them.  There will be BSA members working alongside you so if you have any questions, then please don’t hesitate to ask.  </w:t>
                  </w:r>
                </w:p>
                <w:p w:rsidR="007F4A92" w:rsidRDefault="007F4A92" w:rsidP="00FC0FD7">
                  <w:pPr>
                    <w:jc w:val="both"/>
                  </w:pPr>
                </w:p>
                <w:p w:rsidR="007F4A92" w:rsidRDefault="007F4A92" w:rsidP="00FC0FD7">
                  <w:pPr>
                    <w:jc w:val="both"/>
                  </w:pPr>
                  <w:r>
                    <w:t xml:space="preserve">I really hope to see you all there!  If you haven’t already purchased your ticket, then please note the following prices for on the gate sales: </w:t>
                  </w:r>
                </w:p>
                <w:p w:rsidR="007F4A92" w:rsidRDefault="007F4A92"/>
                <w:p w:rsidR="007F4A92" w:rsidRDefault="007F4A92">
                  <w:r>
                    <w:t>£5 adults</w:t>
                  </w:r>
                </w:p>
                <w:p w:rsidR="007F4A92" w:rsidRDefault="007F4A92">
                  <w:r>
                    <w:t>£3 children</w:t>
                  </w:r>
                </w:p>
                <w:p w:rsidR="007F4A92" w:rsidRDefault="007F4A92">
                  <w:r>
                    <w:t>Age 5 and under free</w:t>
                  </w:r>
                </w:p>
                <w:p w:rsidR="007F4A92" w:rsidRDefault="007F4A92">
                  <w:r>
                    <w:t xml:space="preserve">£15 for a family ticket (2 adults and 2 children) </w:t>
                  </w:r>
                </w:p>
                <w:p w:rsidR="007F4A92" w:rsidRDefault="007F4A92"/>
                <w:p w:rsidR="007F4A92" w:rsidRDefault="007F4A92">
                  <w:r>
                    <w:t>Don’t forget that there will be the class stalls that we didn’t manage to have in the summer fair, which I know the children are very excited about as well as a treasure hunt, licensed bar, circus skills, live band and a BBQ.</w:t>
                  </w:r>
                </w:p>
                <w:p w:rsidR="007F4A92" w:rsidRDefault="007F4A92"/>
                <w:p w:rsidR="007F4A92" w:rsidRDefault="007F4A92">
                  <w:r>
                    <w:t>May the ever changing weather report be sunny and stable!</w:t>
                  </w:r>
                </w:p>
                <w:p w:rsidR="007F4A92" w:rsidRDefault="007F4A92"/>
                <w:p w:rsidR="007F4A92" w:rsidRDefault="007F4A92">
                  <w:r>
                    <w:t>Yours sincerely</w:t>
                  </w:r>
                </w:p>
                <w:p w:rsidR="007F4A92" w:rsidRDefault="007F4A92"/>
                <w:p w:rsidR="007F4A92" w:rsidRPr="00FC0FD7" w:rsidRDefault="007F4A92">
                  <w:pPr>
                    <w:rPr>
                      <w:b/>
                    </w:rPr>
                  </w:pPr>
                  <w:r w:rsidRPr="00FC0FD7">
                    <w:rPr>
                      <w:b/>
                    </w:rPr>
                    <w:t>Tamsin Verrinder</w:t>
                  </w:r>
                </w:p>
                <w:p w:rsidR="007F4A92" w:rsidRPr="00FC0FD7" w:rsidRDefault="007F4A92">
                  <w:pPr>
                    <w:rPr>
                      <w:b/>
                    </w:rPr>
                  </w:pPr>
                  <w:r w:rsidRPr="00FC0FD7">
                    <w:rPr>
                      <w:b/>
                    </w:rPr>
                    <w:t xml:space="preserve">Secretary </w:t>
                  </w:r>
                </w:p>
                <w:p w:rsidR="007F4A92" w:rsidRPr="00FC0FD7" w:rsidRDefault="007F4A92">
                  <w:pPr>
                    <w:rPr>
                      <w:b/>
                    </w:rPr>
                  </w:pPr>
                  <w:smartTag w:uri="urn:schemas-microsoft-com:office:smarttags" w:element="place">
                    <w:smartTag w:uri="urn:schemas-microsoft-com:office:smarttags" w:element="PlaceName">
                      <w:r w:rsidRPr="00FC0FD7">
                        <w:rPr>
                          <w:b/>
                        </w:rPr>
                        <w:t>Brighstone</w:t>
                      </w:r>
                    </w:smartTag>
                    <w:r w:rsidRPr="00FC0FD7">
                      <w:rPr>
                        <w:b/>
                      </w:rPr>
                      <w:t xml:space="preserve"> </w:t>
                    </w:r>
                    <w:smartTag w:uri="urn:schemas-microsoft-com:office:smarttags" w:element="PlaceType">
                      <w:r w:rsidRPr="00FC0FD7">
                        <w:rPr>
                          <w:b/>
                        </w:rPr>
                        <w:t>School</w:t>
                      </w:r>
                    </w:smartTag>
                  </w:smartTag>
                  <w:r w:rsidRPr="00FC0FD7">
                    <w:rPr>
                      <w:b/>
                    </w:rPr>
                    <w:t xml:space="preserve"> Association</w:t>
                  </w:r>
                </w:p>
              </w:txbxContent>
            </v:textbox>
            <w10:wrap type="tight"/>
          </v:shape>
        </w:pict>
      </w:r>
      <w:r>
        <w:rPr>
          <w:noProof/>
          <w:lang w:val="en-GB" w:eastAsia="en-GB"/>
        </w:rPr>
        <w:pict>
          <v:shape id="_x0000_s1027" type="#_x0000_t202" style="position:absolute;margin-left:0;margin-top:126pt;width:7in;height:54pt;z-index:-251659776;mso-wrap-edited:f" filled="f" stroked="f" strokecolor="#1f497d">
            <v:fill o:detectmouseclick="t"/>
            <v:textbox style="mso-next-textbox:#_x0000_s1027" inset=",7.2pt,,7.2pt">
              <w:txbxContent>
                <w:p w:rsidR="007F4A92" w:rsidRPr="0002604B" w:rsidRDefault="007F4A92" w:rsidP="001D09CD">
                  <w:pPr>
                    <w:jc w:val="center"/>
                    <w:rPr>
                      <w:rFonts w:ascii="Times" w:hAnsi="Times"/>
                      <w:b/>
                      <w:sz w:val="20"/>
                    </w:rPr>
                  </w:pPr>
                  <w:r w:rsidRPr="0002604B">
                    <w:rPr>
                      <w:rFonts w:ascii="Times" w:hAnsi="Times"/>
                      <w:b/>
                      <w:sz w:val="20"/>
                    </w:rPr>
                    <w:t>BSA, Brighstone CE Primary School, New Road, Brighstone, Isle of Wight PO30 4BB</w:t>
                  </w:r>
                </w:p>
                <w:p w:rsidR="007F4A92" w:rsidRPr="0002604B" w:rsidRDefault="007F4A92" w:rsidP="001D09CD">
                  <w:pPr>
                    <w:jc w:val="center"/>
                    <w:rPr>
                      <w:rFonts w:ascii="Times" w:hAnsi="Times"/>
                      <w:b/>
                      <w:sz w:val="20"/>
                    </w:rPr>
                  </w:pPr>
                  <w:r w:rsidRPr="0002604B">
                    <w:rPr>
                      <w:rFonts w:ascii="Times" w:hAnsi="Times"/>
                      <w:b/>
                      <w:sz w:val="20"/>
                    </w:rPr>
                    <w:t>email: brighstoneschoolassociation@gmail.com</w:t>
                  </w:r>
                  <w:r>
                    <w:rPr>
                      <w:rFonts w:ascii="Times" w:hAnsi="Times"/>
                      <w:b/>
                      <w:sz w:val="20"/>
                    </w:rPr>
                    <w:t xml:space="preserve">  (Registered charity no: 1043555)</w:t>
                  </w:r>
                </w:p>
              </w:txbxContent>
            </v:textbox>
          </v:shape>
        </w:pict>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bsa_banner.jpg" style="position:absolute;margin-left:1in;margin-top:0;width:359.1pt;height:120.2pt;z-index:251658752;visibility:visible">
            <v:imagedata r:id="rId4" o:title=""/>
          </v:shape>
        </w:pict>
      </w:r>
    </w:p>
    <w:sectPr w:rsidR="007F4A92" w:rsidSect="007B5ACC">
      <w:pgSz w:w="11900" w:h="16840"/>
      <w:pgMar w:top="680" w:right="680" w:bottom="851"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B8D"/>
    <w:rsid w:val="000055A2"/>
    <w:rsid w:val="0002604B"/>
    <w:rsid w:val="000B7CCE"/>
    <w:rsid w:val="00184181"/>
    <w:rsid w:val="001D09CD"/>
    <w:rsid w:val="00297CD8"/>
    <w:rsid w:val="00300DA8"/>
    <w:rsid w:val="004565C6"/>
    <w:rsid w:val="00463E69"/>
    <w:rsid w:val="004C32FD"/>
    <w:rsid w:val="0052771F"/>
    <w:rsid w:val="00706AF0"/>
    <w:rsid w:val="007B5ACC"/>
    <w:rsid w:val="007F4A92"/>
    <w:rsid w:val="00BF7B8D"/>
    <w:rsid w:val="00C47DDC"/>
    <w:rsid w:val="00D34FE3"/>
    <w:rsid w:val="00E87ABF"/>
    <w:rsid w:val="00F40F5B"/>
    <w:rsid w:val="00F76D9F"/>
    <w:rsid w:val="00FC0FD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ordia New"/>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CD8"/>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1</Pages>
  <Words>0</Words>
  <Characters>3</Characters>
  <Application>Microsoft Office Outlook</Application>
  <DocSecurity>0</DocSecurity>
  <Lines>0</Lines>
  <Paragraphs>0</Paragraphs>
  <ScaleCrop>false</ScaleCrop>
  <Company>Wigwam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Tammy</cp:lastModifiedBy>
  <cp:revision>3</cp:revision>
  <cp:lastPrinted>2013-07-08T15:21:00Z</cp:lastPrinted>
  <dcterms:created xsi:type="dcterms:W3CDTF">2014-07-10T20:48:00Z</dcterms:created>
  <dcterms:modified xsi:type="dcterms:W3CDTF">2014-07-10T20:49:00Z</dcterms:modified>
</cp:coreProperties>
</file>