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6" w:rsidRDefault="005B1675">
      <w:pPr>
        <w:pStyle w:val="Subtitle"/>
      </w:pPr>
      <w:bookmarkStart w:id="0" w:name="_GoBack"/>
      <w:bookmarkEnd w:id="0"/>
      <w:r>
        <w:t>G</w:t>
      </w:r>
      <w:r w:rsidR="00174D59">
        <w:t>ood Friday</w:t>
      </w:r>
      <w:r w:rsidR="00174D59">
        <w:tab/>
      </w:r>
      <w:r w:rsidR="00174D59">
        <w:tab/>
      </w:r>
      <w:r w:rsidR="00174D59">
        <w:tab/>
      </w:r>
      <w:r w:rsidR="00174D59">
        <w:tab/>
      </w:r>
    </w:p>
    <w:p w:rsidR="001A1496" w:rsidRDefault="00174D59">
      <w:pPr>
        <w:pStyle w:val="Title"/>
      </w:pPr>
      <w:r>
        <w:t>Coffee Morning</w:t>
      </w:r>
    </w:p>
    <w:p w:rsidR="001A1496" w:rsidRDefault="00174D59">
      <w:r>
        <w:t>Pop along to our Easter Coffee Morning, enjoy a hot cross bun, tea or coffee &amp; catch up with friends. Craft area for the children, Easter raffle plus a pre-loved clothing area with bargains galore</w:t>
      </w:r>
    </w:p>
    <w:p w:rsidR="007352C6" w:rsidRDefault="00174D59"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 w:rsidR="001A1496" w:rsidRDefault="00174D59"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 w:rsidR="001A1496" w:rsidRDefault="00CD027F">
      <w:pPr>
        <w:pStyle w:val="Heading2"/>
      </w:pPr>
      <w:r>
        <w:t xml:space="preserve">When: </w:t>
      </w:r>
      <w:r>
        <w:tab/>
      </w:r>
      <w:r w:rsidR="00174D59">
        <w:rPr>
          <w:rStyle w:val="Strong"/>
        </w:rPr>
        <w:t>Friday 30</w:t>
      </w:r>
      <w:r w:rsidR="00174D59" w:rsidRPr="00174D59">
        <w:rPr>
          <w:rStyle w:val="Strong"/>
          <w:vertAlign w:val="superscript"/>
        </w:rPr>
        <w:t>th</w:t>
      </w:r>
      <w:r w:rsidR="00174D59">
        <w:rPr>
          <w:rStyle w:val="Strong"/>
        </w:rPr>
        <w:t xml:space="preserve"> March</w:t>
      </w:r>
    </w:p>
    <w:p w:rsidR="001A1496" w:rsidRDefault="00174D59"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639550BF" wp14:editId="7247A266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7F">
        <w:t xml:space="preserve">Time: </w:t>
      </w:r>
      <w:r w:rsidR="00CD027F">
        <w:tab/>
      </w:r>
      <w:r>
        <w:rPr>
          <w:rStyle w:val="Strong"/>
        </w:rPr>
        <w:t xml:space="preserve">10am </w:t>
      </w:r>
      <w:r w:rsidR="005B1675">
        <w:rPr>
          <w:rStyle w:val="Strong"/>
        </w:rPr>
        <w:t>–</w:t>
      </w:r>
      <w:r>
        <w:rPr>
          <w:rStyle w:val="Strong"/>
        </w:rPr>
        <w:t xml:space="preserve"> Midday</w:t>
      </w:r>
    </w:p>
    <w:p w:rsidR="005B1675" w:rsidRPr="005B1675" w:rsidRDefault="005B1675" w:rsidP="005B1675">
      <w:r>
        <w:t>Raising funds for Brighstone School</w:t>
      </w:r>
    </w:p>
    <w:sectPr w:rsidR="005B1675" w:rsidRPr="005B1675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6" w:rsidRDefault="009C42B6">
      <w:pPr>
        <w:spacing w:after="0" w:line="240" w:lineRule="auto"/>
      </w:pPr>
      <w:r>
        <w:separator/>
      </w:r>
    </w:p>
  </w:endnote>
  <w:endnote w:type="continuationSeparator" w:id="0">
    <w:p w:rsidR="009C42B6" w:rsidRDefault="009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6" w:rsidRDefault="009C42B6">
      <w:pPr>
        <w:spacing w:after="0" w:line="240" w:lineRule="auto"/>
      </w:pPr>
      <w:r>
        <w:separator/>
      </w:r>
    </w:p>
  </w:footnote>
  <w:footnote w:type="continuationSeparator" w:id="0">
    <w:p w:rsidR="009C42B6" w:rsidRDefault="009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96" w:rsidRDefault="00CD02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2"/>
    <w:rsid w:val="00066AEB"/>
    <w:rsid w:val="00174D59"/>
    <w:rsid w:val="001A1496"/>
    <w:rsid w:val="005B1675"/>
    <w:rsid w:val="007352C6"/>
    <w:rsid w:val="009C42B6"/>
    <w:rsid w:val="00CD027F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2018-03-08T13:46:00Z</dcterms:created>
  <dcterms:modified xsi:type="dcterms:W3CDTF">2018-03-08T13:46:00Z</dcterms:modified>
  <cp:version/>
</cp:coreProperties>
</file>