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12" w:rsidRDefault="007C5612" w:rsidP="007C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</w:pPr>
      <w:r>
        <w:t xml:space="preserve">This notice is for parents/guardians that would like to apply for a privilege seat for </w:t>
      </w:r>
      <w:r w:rsidR="002D0369">
        <w:t xml:space="preserve">academic year </w:t>
      </w:r>
      <w:r>
        <w:t>2017</w:t>
      </w:r>
      <w:r w:rsidR="002D0369">
        <w:t>/2018</w:t>
      </w:r>
      <w:r>
        <w:t xml:space="preserve"> </w:t>
      </w:r>
      <w:r w:rsidR="00A62D78">
        <w:t>who</w:t>
      </w:r>
      <w:r>
        <w:t xml:space="preserve"> </w:t>
      </w:r>
      <w:r w:rsidR="00425E92">
        <w:t xml:space="preserve">did not apply </w:t>
      </w:r>
      <w:r w:rsidR="001624AA">
        <w:t>during the first,</w:t>
      </w:r>
      <w:r w:rsidR="002D0369">
        <w:t xml:space="preserve"> second</w:t>
      </w:r>
      <w:r w:rsidR="001624AA">
        <w:t xml:space="preserve"> or third</w:t>
      </w:r>
      <w:r w:rsidR="002D0369">
        <w:t xml:space="preserve"> </w:t>
      </w:r>
      <w:r>
        <w:t>application window</w:t>
      </w:r>
      <w:r w:rsidR="002D0369">
        <w:t>s</w:t>
      </w:r>
      <w:r>
        <w:t xml:space="preserve">. If you have already applied for a privilege seat for </w:t>
      </w:r>
      <w:r w:rsidR="002D0369">
        <w:t>academic year</w:t>
      </w:r>
      <w:r>
        <w:t xml:space="preserve"> 2017</w:t>
      </w:r>
      <w:r w:rsidR="002D0369">
        <w:t>/2018</w:t>
      </w:r>
      <w:r>
        <w:t>, you WILL NOT need to reapply. If your child is entitled to free transport, you WILL NOT need to apply for a privilege seat.</w:t>
      </w:r>
    </w:p>
    <w:p w:rsidR="007C5612" w:rsidRDefault="007C5612" w:rsidP="007C5612">
      <w:pPr>
        <w:spacing w:after="0" w:line="240" w:lineRule="auto"/>
      </w:pPr>
    </w:p>
    <w:p w:rsidR="007C5612" w:rsidRDefault="007C5612" w:rsidP="007C5612">
      <w:pPr>
        <w:spacing w:after="0" w:line="240" w:lineRule="auto"/>
      </w:pPr>
      <w:r>
        <w:t>Dear Parent/Guardian</w:t>
      </w:r>
    </w:p>
    <w:p w:rsidR="007C5612" w:rsidRDefault="007C5612" w:rsidP="007C5612">
      <w:pPr>
        <w:spacing w:after="0" w:line="240" w:lineRule="auto"/>
      </w:pPr>
    </w:p>
    <w:p w:rsidR="007C5612" w:rsidRDefault="007C5612" w:rsidP="007C5612">
      <w:pPr>
        <w:spacing w:after="0" w:line="240" w:lineRule="auto"/>
      </w:pPr>
      <w:r>
        <w:t>Should you wish to apply for a privilege seat for your child to travel on a con</w:t>
      </w:r>
      <w:r w:rsidR="002D0369">
        <w:t xml:space="preserve">tracted school bus service </w:t>
      </w:r>
      <w:r>
        <w:t xml:space="preserve">you will need to apply </w:t>
      </w:r>
      <w:r w:rsidR="001624AA">
        <w:t xml:space="preserve">from </w:t>
      </w:r>
      <w:r w:rsidR="001624AA" w:rsidRPr="00BD4C00">
        <w:rPr>
          <w:b/>
        </w:rPr>
        <w:t xml:space="preserve">10am </w:t>
      </w:r>
      <w:r w:rsidRPr="00BD4C00">
        <w:rPr>
          <w:b/>
        </w:rPr>
        <w:t xml:space="preserve">on Monday </w:t>
      </w:r>
      <w:r w:rsidR="001624AA" w:rsidRPr="00BD4C00">
        <w:rPr>
          <w:b/>
        </w:rPr>
        <w:t>23</w:t>
      </w:r>
      <w:r w:rsidR="001624AA" w:rsidRPr="00BD4C00">
        <w:rPr>
          <w:b/>
          <w:vertAlign w:val="superscript"/>
        </w:rPr>
        <w:t>rd</w:t>
      </w:r>
      <w:r w:rsidR="001624AA" w:rsidRPr="00BD4C00">
        <w:rPr>
          <w:b/>
        </w:rPr>
        <w:t xml:space="preserve"> October </w:t>
      </w:r>
      <w:proofErr w:type="gramStart"/>
      <w:r w:rsidR="001624AA" w:rsidRPr="00BD4C00">
        <w:rPr>
          <w:b/>
        </w:rPr>
        <w:t>2017</w:t>
      </w:r>
      <w:r w:rsidR="001624AA">
        <w:t>.</w:t>
      </w:r>
      <w:proofErr w:type="gramEnd"/>
      <w:r w:rsidR="001624AA">
        <w:t xml:space="preserve"> You will </w:t>
      </w:r>
      <w:r w:rsidR="00BD4C00">
        <w:t xml:space="preserve">also </w:t>
      </w:r>
      <w:r w:rsidR="001624AA">
        <w:t>be able to apply for sixth form students from this date.</w:t>
      </w:r>
    </w:p>
    <w:p w:rsidR="001624AA" w:rsidRDefault="001624AA" w:rsidP="007C5612">
      <w:pPr>
        <w:spacing w:after="0" w:line="240" w:lineRule="auto"/>
      </w:pPr>
    </w:p>
    <w:p w:rsidR="007C5612" w:rsidRDefault="007C5612" w:rsidP="007C5612">
      <w:pPr>
        <w:spacing w:after="0" w:line="240" w:lineRule="auto"/>
      </w:pPr>
      <w:r w:rsidRPr="00425E92">
        <w:t xml:space="preserve">Please </w:t>
      </w:r>
      <w:r>
        <w:t xml:space="preserve">be aware that </w:t>
      </w:r>
      <w:r w:rsidR="001624AA">
        <w:t>applications will be processed and seats allocated on a first-come, first-served basis. If it is not possible to offer a seat your child will be added to a waiting list for the service a</w:t>
      </w:r>
      <w:r w:rsidR="00BD4C00">
        <w:t xml:space="preserve">pplied for and you will </w:t>
      </w:r>
      <w:bookmarkStart w:id="0" w:name="_GoBack"/>
      <w:bookmarkEnd w:id="0"/>
      <w:r w:rsidR="00BD4C00">
        <w:t>be notified of this.</w:t>
      </w:r>
    </w:p>
    <w:p w:rsidR="001624AA" w:rsidRDefault="001624AA" w:rsidP="007C5612">
      <w:pPr>
        <w:spacing w:after="0" w:line="240" w:lineRule="auto"/>
      </w:pPr>
    </w:p>
    <w:p w:rsidR="007C5612" w:rsidRDefault="007C5612" w:rsidP="007C5612">
      <w:pPr>
        <w:spacing w:after="0" w:line="240" w:lineRule="auto"/>
      </w:pPr>
      <w:r>
        <w:t xml:space="preserve">Further information on the privilege seat process can be found online, here: </w:t>
      </w:r>
      <w:hyperlink r:id="rId5" w:history="1">
        <w:r>
          <w:rPr>
            <w:rStyle w:val="Hyperlink"/>
          </w:rPr>
          <w:t>https://www.iwight.com/Council/OtherServices/School-Transport/Privilege-Seat-on-School-Transport</w:t>
        </w:r>
      </w:hyperlink>
      <w:r w:rsidR="002D0369">
        <w:t xml:space="preserve">. </w:t>
      </w:r>
      <w:r>
        <w:t>Please also note the FAQ’s, Code of Good Practice and Ticket Terms and Conditions sections available via the this webpage.</w:t>
      </w:r>
    </w:p>
    <w:p w:rsidR="007C5612" w:rsidRDefault="007C5612" w:rsidP="007C5612">
      <w:pPr>
        <w:spacing w:after="0" w:line="240" w:lineRule="auto"/>
      </w:pPr>
    </w:p>
    <w:p w:rsidR="007C5612" w:rsidRDefault="007C5612" w:rsidP="007C5612">
      <w:pPr>
        <w:spacing w:after="0" w:line="240" w:lineRule="auto"/>
      </w:pPr>
      <w:r>
        <w:t xml:space="preserve">Do bear in mind that making an application for a privilege seat does not guarantee a seat on the school bus. </w:t>
      </w:r>
    </w:p>
    <w:p w:rsidR="007C5612" w:rsidRDefault="007C5612" w:rsidP="007C5612">
      <w:pPr>
        <w:spacing w:after="0" w:line="240" w:lineRule="auto"/>
      </w:pPr>
    </w:p>
    <w:p w:rsidR="007C5612" w:rsidRDefault="007C5612" w:rsidP="007C5612">
      <w:pPr>
        <w:spacing w:after="0" w:line="240" w:lineRule="auto"/>
      </w:pPr>
      <w:r>
        <w:t>Privilege seat ticket prices are set costs as follows.</w:t>
      </w:r>
    </w:p>
    <w:p w:rsidR="007C5612" w:rsidRDefault="007C5612" w:rsidP="007C5612">
      <w:pPr>
        <w:spacing w:after="0" w:line="240" w:lineRule="auto"/>
      </w:pPr>
    </w:p>
    <w:p w:rsidR="007C5612" w:rsidRDefault="007C5612" w:rsidP="007C5612">
      <w:pPr>
        <w:spacing w:after="0" w:line="240" w:lineRule="auto"/>
      </w:pPr>
      <w:r>
        <w:t xml:space="preserve">-          Up to a full term £95.00 </w:t>
      </w:r>
    </w:p>
    <w:p w:rsidR="007C5612" w:rsidRDefault="007C5612" w:rsidP="007C5612">
      <w:pPr>
        <w:spacing w:after="0" w:line="240" w:lineRule="auto"/>
      </w:pPr>
      <w:r>
        <w:t xml:space="preserve">-          Up to half term £47.50 </w:t>
      </w:r>
    </w:p>
    <w:p w:rsidR="007C5612" w:rsidRDefault="007C5612" w:rsidP="007C5612">
      <w:pPr>
        <w:spacing w:after="0" w:line="240" w:lineRule="auto"/>
      </w:pPr>
      <w:r>
        <w:t xml:space="preserve">-          Up to a full term AM or PM only £47.50 </w:t>
      </w:r>
    </w:p>
    <w:p w:rsidR="007C5612" w:rsidRDefault="007C5612" w:rsidP="007C5612">
      <w:pPr>
        <w:spacing w:after="0" w:line="240" w:lineRule="auto"/>
      </w:pPr>
      <w:r>
        <w:t>-          Up to half term AM or PM only £23.75</w:t>
      </w:r>
    </w:p>
    <w:p w:rsidR="007C5612" w:rsidRDefault="007C5612" w:rsidP="007C5612">
      <w:pPr>
        <w:spacing w:after="0" w:line="240" w:lineRule="auto"/>
      </w:pPr>
    </w:p>
    <w:p w:rsidR="007C5612" w:rsidRDefault="007C5612" w:rsidP="007C5612">
      <w:pPr>
        <w:spacing w:after="0" w:line="240" w:lineRule="auto"/>
      </w:pPr>
      <w:r>
        <w:t xml:space="preserve">Should you have any queries please contact the Transport Team at the Council via email: </w:t>
      </w:r>
      <w:hyperlink r:id="rId6" w:history="1">
        <w:r>
          <w:rPr>
            <w:rStyle w:val="Hyperlink"/>
          </w:rPr>
          <w:t>transport.info@iow.gov.uk</w:t>
        </w:r>
      </w:hyperlink>
      <w:r>
        <w:t xml:space="preserve"> or telephone: 823780.</w:t>
      </w:r>
    </w:p>
    <w:p w:rsidR="002D0369" w:rsidRDefault="002D0369" w:rsidP="001624AA">
      <w:pPr>
        <w:spacing w:after="0"/>
      </w:pPr>
    </w:p>
    <w:sectPr w:rsidR="002D0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12"/>
    <w:rsid w:val="001624AA"/>
    <w:rsid w:val="002D0369"/>
    <w:rsid w:val="00425E92"/>
    <w:rsid w:val="0062441F"/>
    <w:rsid w:val="007C5612"/>
    <w:rsid w:val="009357FE"/>
    <w:rsid w:val="00A62D78"/>
    <w:rsid w:val="00BD4C00"/>
    <w:rsid w:val="00DB4995"/>
    <w:rsid w:val="00E4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nsport.info@iow.gov.uk" TargetMode="External"/><Relationship Id="rId5" Type="http://schemas.openxmlformats.org/officeDocument/2006/relationships/hyperlink" Target="https://www.iwight.com/Council/OtherServices/School-Transport/Privilege-Seat-on-School-Tran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CBFBECE3</Template>
  <TotalTime>92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Council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Khedun, Indira</dc:creator>
  <cp:lastModifiedBy>Khedun, Indira</cp:lastModifiedBy>
  <cp:revision>7</cp:revision>
  <dcterms:created xsi:type="dcterms:W3CDTF">2017-07-06T10:13:00Z</dcterms:created>
  <dcterms:modified xsi:type="dcterms:W3CDTF">2017-10-13T09:27:00Z</dcterms:modified>
</cp:coreProperties>
</file>